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904C" w14:textId="52729D2C" w:rsidR="004B2249" w:rsidRDefault="00D94506" w:rsidP="004B2249">
      <w:r>
        <w:rPr>
          <w:noProof/>
        </w:rPr>
        <w:drawing>
          <wp:anchor distT="0" distB="0" distL="114300" distR="114300" simplePos="0" relativeHeight="251675648" behindDoc="0" locked="0" layoutInCell="1" allowOverlap="1" wp14:anchorId="773BACCE" wp14:editId="414FF322">
            <wp:simplePos x="0" y="0"/>
            <wp:positionH relativeFrom="column">
              <wp:posOffset>113030</wp:posOffset>
            </wp:positionH>
            <wp:positionV relativeFrom="paragraph">
              <wp:posOffset>-42947</wp:posOffset>
            </wp:positionV>
            <wp:extent cx="1409182" cy="620785"/>
            <wp:effectExtent l="0" t="0" r="63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1409182" cy="620785"/>
                    </a:xfrm>
                    <a:prstGeom prst="rect">
                      <a:avLst/>
                    </a:prstGeom>
                  </pic:spPr>
                </pic:pic>
              </a:graphicData>
            </a:graphic>
            <wp14:sizeRelH relativeFrom="page">
              <wp14:pctWidth>0</wp14:pctWidth>
            </wp14:sizeRelH>
            <wp14:sizeRelV relativeFrom="page">
              <wp14:pctHeight>0</wp14:pctHeight>
            </wp14:sizeRelV>
          </wp:anchor>
        </w:drawing>
      </w:r>
    </w:p>
    <w:p w14:paraId="50396A36" w14:textId="77777777" w:rsidR="004A5976" w:rsidRDefault="004A5976" w:rsidP="00F90A09">
      <w:pPr>
        <w:spacing w:after="0"/>
        <w:jc w:val="center"/>
        <w:rPr>
          <w:noProof/>
          <w:sz w:val="24"/>
          <w:szCs w:val="24"/>
        </w:rPr>
      </w:pPr>
    </w:p>
    <w:p w14:paraId="58448D8D" w14:textId="77777777" w:rsidR="00F42111" w:rsidRDefault="00482E19" w:rsidP="00F42111">
      <w:pPr>
        <w:spacing w:after="0"/>
        <w:ind w:firstLine="720"/>
        <w:jc w:val="center"/>
        <w:rPr>
          <w:b/>
          <w:bCs/>
          <w:noProof/>
          <w:color w:val="000000" w:themeColor="text1"/>
          <w:sz w:val="32"/>
          <w:szCs w:val="32"/>
        </w:rPr>
      </w:pPr>
      <w:r>
        <w:rPr>
          <w:b/>
          <w:bCs/>
          <w:noProof/>
          <w:color w:val="000000" w:themeColor="text1"/>
          <w:sz w:val="32"/>
          <w:szCs w:val="32"/>
        </w:rPr>
        <w:t xml:space="preserve">                 </w:t>
      </w:r>
    </w:p>
    <w:p w14:paraId="01DD887D" w14:textId="616A95F9" w:rsidR="00F90A09" w:rsidRPr="00F42111" w:rsidRDefault="004A5976" w:rsidP="00F42111">
      <w:pPr>
        <w:spacing w:after="0"/>
        <w:ind w:firstLine="720"/>
        <w:jc w:val="center"/>
        <w:rPr>
          <w:b/>
          <w:bCs/>
          <w:noProof/>
          <w:color w:val="000000" w:themeColor="text1"/>
          <w:sz w:val="32"/>
          <w:szCs w:val="32"/>
        </w:rPr>
      </w:pPr>
      <w:r w:rsidRPr="00F42111">
        <w:rPr>
          <w:b/>
          <w:bCs/>
          <w:noProof/>
          <w:color w:val="000000" w:themeColor="text1"/>
          <w:sz w:val="40"/>
          <w:szCs w:val="40"/>
        </w:rPr>
        <w:t>SUMMER READING</w:t>
      </w:r>
      <w:r w:rsidR="00933F9E">
        <w:rPr>
          <w:b/>
          <w:bCs/>
          <w:noProof/>
          <w:color w:val="000000" w:themeColor="text1"/>
          <w:sz w:val="40"/>
          <w:szCs w:val="40"/>
        </w:rPr>
        <w:t xml:space="preserve"> </w:t>
      </w:r>
      <w:r w:rsidRPr="00F42111">
        <w:rPr>
          <w:b/>
          <w:bCs/>
          <w:noProof/>
          <w:color w:val="000000" w:themeColor="text1"/>
          <w:sz w:val="40"/>
          <w:szCs w:val="40"/>
        </w:rPr>
        <w:t>JOURNAL 202</w:t>
      </w:r>
      <w:r w:rsidR="00483F3C">
        <w:rPr>
          <w:b/>
          <w:bCs/>
          <w:noProof/>
          <w:color w:val="000000" w:themeColor="text1"/>
          <w:sz w:val="40"/>
          <w:szCs w:val="40"/>
        </w:rPr>
        <w:t>4</w:t>
      </w:r>
      <w:r w:rsidRPr="00F42111">
        <w:rPr>
          <w:b/>
          <w:bCs/>
          <w:noProof/>
          <w:color w:val="000000" w:themeColor="text1"/>
          <w:sz w:val="40"/>
          <w:szCs w:val="40"/>
        </w:rPr>
        <w:t xml:space="preserve"> - </w:t>
      </w:r>
      <w:r w:rsidR="00F90A09" w:rsidRPr="00F42111">
        <w:rPr>
          <w:b/>
          <w:bCs/>
          <w:noProof/>
          <w:color w:val="000000" w:themeColor="text1"/>
          <w:sz w:val="40"/>
          <w:szCs w:val="40"/>
        </w:rPr>
        <w:t>ALL STUDENTS</w:t>
      </w:r>
    </w:p>
    <w:p w14:paraId="49D181A0" w14:textId="2C02F6CB" w:rsidR="000A3D6D" w:rsidRDefault="004B2249" w:rsidP="000A3D6D">
      <w:pPr>
        <w:spacing w:after="0"/>
        <w:jc w:val="center"/>
        <w:rPr>
          <w:b/>
          <w:noProof/>
          <w:sz w:val="28"/>
          <w:szCs w:val="28"/>
        </w:rPr>
      </w:pPr>
      <w:r w:rsidRPr="00CB1E35">
        <w:rPr>
          <w:b/>
          <w:noProof/>
          <w:sz w:val="28"/>
          <w:szCs w:val="28"/>
        </w:rPr>
        <w:t>English Department Required Sum</w:t>
      </w:r>
      <w:r w:rsidR="007A51D0" w:rsidRPr="00CB1E35">
        <w:rPr>
          <w:b/>
          <w:noProof/>
          <w:sz w:val="28"/>
          <w:szCs w:val="28"/>
        </w:rPr>
        <w:t>me</w:t>
      </w:r>
      <w:r w:rsidRPr="00CB1E35">
        <w:rPr>
          <w:b/>
          <w:noProof/>
          <w:sz w:val="28"/>
          <w:szCs w:val="28"/>
        </w:rPr>
        <w:t>r Reading Journal N</w:t>
      </w:r>
      <w:r w:rsidR="000A3D6D">
        <w:rPr>
          <w:b/>
          <w:noProof/>
          <w:sz w:val="28"/>
          <w:szCs w:val="28"/>
        </w:rPr>
        <w:t>otes</w:t>
      </w:r>
    </w:p>
    <w:p w14:paraId="0DD85477" w14:textId="306051DC" w:rsidR="00770865" w:rsidRPr="00482E19" w:rsidRDefault="00B20EE7" w:rsidP="00482E19">
      <w:pPr>
        <w:spacing w:after="0"/>
        <w:jc w:val="center"/>
        <w:rPr>
          <w:rFonts w:ascii="Arial" w:hAnsi="Arial" w:cs="Arial"/>
          <w:b/>
          <w:i/>
          <w:iCs/>
          <w:noProof/>
          <w:sz w:val="20"/>
          <w:szCs w:val="20"/>
        </w:rPr>
      </w:pPr>
      <w:r>
        <w:rPr>
          <w:rFonts w:ascii="Arial" w:hAnsi="Arial" w:cs="Arial"/>
          <w:b/>
          <w:i/>
          <w:iCs/>
          <w:noProof/>
          <w:sz w:val="20"/>
          <w:szCs w:val="20"/>
        </w:rPr>
        <w:t xml:space="preserve">*this form is also available online at </w:t>
      </w:r>
      <w:hyperlink r:id="rId12" w:history="1">
        <w:r w:rsidRPr="00F12375">
          <w:rPr>
            <w:rStyle w:val="Hyperlink"/>
            <w:rFonts w:ascii="Arial" w:hAnsi="Arial" w:cs="Arial"/>
            <w:b/>
            <w:i/>
            <w:iCs/>
            <w:noProof/>
            <w:sz w:val="20"/>
            <w:szCs w:val="20"/>
          </w:rPr>
          <w:t>www.popefrancisprep.org</w:t>
        </w:r>
      </w:hyperlink>
      <w:r>
        <w:rPr>
          <w:rFonts w:ascii="Arial" w:hAnsi="Arial" w:cs="Arial"/>
          <w:b/>
          <w:i/>
          <w:iCs/>
          <w:noProof/>
          <w:sz w:val="20"/>
          <w:szCs w:val="20"/>
        </w:rPr>
        <w:t xml:space="preserve"> under the academic</w:t>
      </w:r>
      <w:r w:rsidR="00482E19">
        <w:rPr>
          <w:rFonts w:ascii="Arial" w:hAnsi="Arial" w:cs="Arial"/>
          <w:b/>
          <w:i/>
          <w:iCs/>
          <w:noProof/>
          <w:sz w:val="20"/>
          <w:szCs w:val="20"/>
        </w:rPr>
        <w:t>s</w:t>
      </w:r>
      <w:r>
        <w:rPr>
          <w:rFonts w:ascii="Arial" w:hAnsi="Arial" w:cs="Arial"/>
          <w:b/>
          <w:i/>
          <w:iCs/>
          <w:noProof/>
          <w:sz w:val="20"/>
          <w:szCs w:val="20"/>
        </w:rPr>
        <w:t xml:space="preserve"> tab</w:t>
      </w:r>
    </w:p>
    <w:p w14:paraId="69C6F994" w14:textId="3F2D8357" w:rsidR="00AF6C06" w:rsidRDefault="006B5A34" w:rsidP="00770865">
      <w:pPr>
        <w:spacing w:after="0"/>
        <w:jc w:val="center"/>
        <w:rPr>
          <w:i/>
          <w:noProof/>
          <w:sz w:val="19"/>
          <w:szCs w:val="19"/>
        </w:rPr>
      </w:pPr>
      <w:r w:rsidRPr="00172CFC">
        <w:rPr>
          <w:noProof/>
        </w:rPr>
        <mc:AlternateContent>
          <mc:Choice Requires="wps">
            <w:drawing>
              <wp:inline distT="0" distB="0" distL="0" distR="0" wp14:anchorId="58C932E6" wp14:editId="294A3F37">
                <wp:extent cx="6858000" cy="1862595"/>
                <wp:effectExtent l="12700" t="12700" r="1270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2595"/>
                        </a:xfrm>
                        <a:prstGeom prst="rect">
                          <a:avLst/>
                        </a:prstGeom>
                        <a:noFill/>
                        <a:ln w="25400">
                          <a:solidFill>
                            <a:srgbClr val="C8102E"/>
                          </a:solidFill>
                          <a:miter lim="800000"/>
                          <a:headEnd/>
                          <a:tailEnd/>
                        </a:ln>
                      </wps:spPr>
                      <wps:txbx>
                        <w:txbxContent>
                          <w:p w14:paraId="75C77D1A" w14:textId="6300D0DF" w:rsidR="00482E19" w:rsidRPr="004B2249" w:rsidRDefault="00482E19" w:rsidP="00482E19">
                            <w:pPr>
                              <w:spacing w:line="240" w:lineRule="auto"/>
                              <w:ind w:left="108" w:right="1113"/>
                              <w:rPr>
                                <w:sz w:val="23"/>
                                <w:szCs w:val="23"/>
                              </w:rPr>
                            </w:pPr>
                            <w:r w:rsidRPr="004B2249">
                              <w:rPr>
                                <w:sz w:val="23"/>
                                <w:szCs w:val="23"/>
                              </w:rPr>
                              <w:t>Complete the following journal template as you read. You may copy/paste this</w:t>
                            </w:r>
                            <w:r w:rsidR="00F42111">
                              <w:rPr>
                                <w:sz w:val="23"/>
                                <w:szCs w:val="23"/>
                              </w:rPr>
                              <w:t xml:space="preserve"> </w:t>
                            </w:r>
                            <w:r w:rsidRPr="004B2249">
                              <w:rPr>
                                <w:sz w:val="23"/>
                                <w:szCs w:val="23"/>
                              </w:rPr>
                              <w:t>template into a Word document or Google document and type your responses.</w:t>
                            </w:r>
                          </w:p>
                          <w:p w14:paraId="01174BBB" w14:textId="77777777" w:rsidR="00482E19" w:rsidRPr="004B2249" w:rsidRDefault="00482E19" w:rsidP="00482E19">
                            <w:pPr>
                              <w:spacing w:line="240" w:lineRule="auto"/>
                              <w:ind w:left="108" w:right="780"/>
                              <w:rPr>
                                <w:sz w:val="23"/>
                                <w:szCs w:val="23"/>
                              </w:rPr>
                            </w:pPr>
                            <w:r w:rsidRPr="004B2249">
                              <w:rPr>
                                <w:sz w:val="23"/>
                                <w:szCs w:val="23"/>
                              </w:rPr>
                              <w:t xml:space="preserve">Submit a completed Summer Reading Journal for </w:t>
                            </w:r>
                            <w:r w:rsidRPr="004B2249">
                              <w:rPr>
                                <w:b/>
                                <w:sz w:val="23"/>
                                <w:szCs w:val="23"/>
                              </w:rPr>
                              <w:t>one book</w:t>
                            </w:r>
                            <w:r>
                              <w:rPr>
                                <w:b/>
                                <w:sz w:val="23"/>
                                <w:szCs w:val="23"/>
                              </w:rPr>
                              <w:t xml:space="preserve"> only</w:t>
                            </w:r>
                            <w:r w:rsidRPr="004B2249">
                              <w:rPr>
                                <w:sz w:val="23"/>
                                <w:szCs w:val="23"/>
                              </w:rPr>
                              <w:t xml:space="preserve"> from your list. Your teacher will expect that you have read all the books, and he or she will announce additional assessments during the first week of school.</w:t>
                            </w:r>
                            <w:r>
                              <w:rPr>
                                <w:sz w:val="23"/>
                                <w:szCs w:val="23"/>
                              </w:rPr>
                              <w:t xml:space="preserve">  </w:t>
                            </w:r>
                          </w:p>
                          <w:p w14:paraId="75C0ED04" w14:textId="77777777" w:rsidR="00482E19" w:rsidRDefault="00482E19" w:rsidP="00482E19">
                            <w:pPr>
                              <w:spacing w:line="240" w:lineRule="auto"/>
                              <w:ind w:left="108"/>
                              <w:rPr>
                                <w:sz w:val="24"/>
                              </w:rPr>
                            </w:pPr>
                            <w:r w:rsidRPr="004B2249">
                              <w:rPr>
                                <w:sz w:val="23"/>
                                <w:szCs w:val="23"/>
                              </w:rPr>
                              <w:t>Your teacher will set a deadline for this packet during the first two weeks of</w:t>
                            </w:r>
                            <w:r>
                              <w:rPr>
                                <w:sz w:val="24"/>
                              </w:rPr>
                              <w:t xml:space="preserve"> school.</w:t>
                            </w:r>
                          </w:p>
                          <w:p w14:paraId="0551B97B" w14:textId="77777777" w:rsidR="00482E19" w:rsidRDefault="00482E19" w:rsidP="00482E19">
                            <w:pPr>
                              <w:spacing w:line="240" w:lineRule="auto"/>
                              <w:ind w:left="108"/>
                              <w:jc w:val="center"/>
                              <w:rPr>
                                <w:b/>
                                <w:i/>
                                <w:sz w:val="24"/>
                              </w:rPr>
                            </w:pPr>
                            <w:r w:rsidRPr="002B09BC">
                              <w:rPr>
                                <w:b/>
                                <w:i/>
                                <w:sz w:val="24"/>
                              </w:rPr>
                              <w:t>SAVE a digital AND handwritten copy of your Summer Reading Journal(s) for your records. You will be turning in the handwritten copy.</w:t>
                            </w:r>
                          </w:p>
                          <w:p w14:paraId="0D664B8A" w14:textId="1BCBD56D" w:rsidR="004B2249" w:rsidRPr="00CD6CA8" w:rsidRDefault="004B2249" w:rsidP="00CD6CA8">
                            <w:pPr>
                              <w:spacing w:line="240" w:lineRule="auto"/>
                              <w:ind w:left="108"/>
                              <w:rPr>
                                <w:b/>
                                <w:i/>
                              </w:rPr>
                            </w:pPr>
                          </w:p>
                        </w:txbxContent>
                      </wps:txbx>
                      <wps:bodyPr rot="0" vert="horz" wrap="square" lIns="91440" tIns="45720" rIns="91440" bIns="45720" anchor="t" anchorCtr="0" upright="1">
                        <a:noAutofit/>
                      </wps:bodyPr>
                    </wps:wsp>
                  </a:graphicData>
                </a:graphic>
              </wp:inline>
            </w:drawing>
          </mc:Choice>
          <mc:Fallback>
            <w:pict>
              <v:shapetype w14:anchorId="58C932E6" id="_x0000_t202" coordsize="21600,21600" o:spt="202" path="m,l,21600r21600,l21600,xe">
                <v:stroke joinstyle="miter"/>
                <v:path gradientshapeok="t" o:connecttype="rect"/>
              </v:shapetype>
              <v:shape id="Text Box 4" o:spid="_x0000_s1026" type="#_x0000_t202" style="width:540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" filled="f" strokecolor="#c8102e" strokeweight="2pt">
                <v:textbox>
                  <w:txbxContent>
                    <w:p w14:paraId="75C77D1A" w14:textId="6300D0DF" w:rsidR="00482E19" w:rsidRPr="004B2249" w:rsidRDefault="00482E19" w:rsidP="00482E19">
                      <w:pPr>
                        <w:spacing w:line="240" w:lineRule="auto"/>
                        <w:ind w:left="108" w:right="1113"/>
                        <w:rPr>
                          <w:sz w:val="23"/>
                          <w:szCs w:val="23"/>
                        </w:rPr>
                      </w:pPr>
                      <w:r w:rsidRPr="004B2249">
                        <w:rPr>
                          <w:sz w:val="23"/>
                          <w:szCs w:val="23"/>
                        </w:rPr>
                        <w:t>Complete the following journal template as you read. You may copy/paste this</w:t>
                      </w:r>
                      <w:r w:rsidR="00F42111">
                        <w:rPr>
                          <w:sz w:val="23"/>
                          <w:szCs w:val="23"/>
                        </w:rPr>
                        <w:t xml:space="preserve"> </w:t>
                      </w:r>
                      <w:r w:rsidRPr="004B2249">
                        <w:rPr>
                          <w:sz w:val="23"/>
                          <w:szCs w:val="23"/>
                        </w:rPr>
                        <w:t>template into a Word document or Google document and type your responses.</w:t>
                      </w:r>
                    </w:p>
                    <w:p w14:paraId="01174BBB" w14:textId="77777777" w:rsidR="00482E19" w:rsidRPr="004B2249" w:rsidRDefault="00482E19" w:rsidP="00482E19">
                      <w:pPr>
                        <w:spacing w:line="240" w:lineRule="auto"/>
                        <w:ind w:left="108" w:right="780"/>
                        <w:rPr>
                          <w:sz w:val="23"/>
                          <w:szCs w:val="23"/>
                        </w:rPr>
                      </w:pPr>
                      <w:r w:rsidRPr="004B2249">
                        <w:rPr>
                          <w:sz w:val="23"/>
                          <w:szCs w:val="23"/>
                        </w:rPr>
                        <w:t xml:space="preserve">Submit a completed Summer Reading Journal for </w:t>
                      </w:r>
                      <w:r w:rsidRPr="004B2249">
                        <w:rPr>
                          <w:b/>
                          <w:sz w:val="23"/>
                          <w:szCs w:val="23"/>
                        </w:rPr>
                        <w:t>one book</w:t>
                      </w:r>
                      <w:r>
                        <w:rPr>
                          <w:b/>
                          <w:sz w:val="23"/>
                          <w:szCs w:val="23"/>
                        </w:rPr>
                        <w:t xml:space="preserve"> only</w:t>
                      </w:r>
                      <w:r w:rsidRPr="004B2249">
                        <w:rPr>
                          <w:sz w:val="23"/>
                          <w:szCs w:val="23"/>
                        </w:rPr>
                        <w:t xml:space="preserve"> from your list. Your teacher will expect that you have read all the books, and he or she will announce additional assessments during the first week of school.</w:t>
                      </w:r>
                      <w:r>
                        <w:rPr>
                          <w:sz w:val="23"/>
                          <w:szCs w:val="23"/>
                        </w:rPr>
                        <w:t xml:space="preserve">  </w:t>
                      </w:r>
                    </w:p>
                    <w:p w14:paraId="75C0ED04" w14:textId="77777777" w:rsidR="00482E19" w:rsidRDefault="00482E19" w:rsidP="00482E19">
                      <w:pPr>
                        <w:spacing w:line="240" w:lineRule="auto"/>
                        <w:ind w:left="108"/>
                        <w:rPr>
                          <w:sz w:val="24"/>
                        </w:rPr>
                      </w:pPr>
                      <w:r w:rsidRPr="004B2249">
                        <w:rPr>
                          <w:sz w:val="23"/>
                          <w:szCs w:val="23"/>
                        </w:rPr>
                        <w:t>Your teacher will set a deadline for this packet during the first two weeks of</w:t>
                      </w:r>
                      <w:r>
                        <w:rPr>
                          <w:sz w:val="24"/>
                        </w:rPr>
                        <w:t xml:space="preserve"> school.</w:t>
                      </w:r>
                    </w:p>
                    <w:p w14:paraId="0551B97B" w14:textId="77777777" w:rsidR="00482E19" w:rsidRDefault="00482E19" w:rsidP="00482E19">
                      <w:pPr>
                        <w:spacing w:line="240" w:lineRule="auto"/>
                        <w:ind w:left="108"/>
                        <w:jc w:val="center"/>
                        <w:rPr>
                          <w:b/>
                          <w:i/>
                          <w:sz w:val="24"/>
                        </w:rPr>
                      </w:pPr>
                      <w:r w:rsidRPr="002B09BC">
                        <w:rPr>
                          <w:b/>
                          <w:i/>
                          <w:sz w:val="24"/>
                        </w:rPr>
                        <w:t>SAVE a digital AND handwritten copy of your Summer Reading Journal(s) for your records. You will be turning in the handwritten copy.</w:t>
                      </w:r>
                    </w:p>
                    <w:p w14:paraId="0D664B8A" w14:textId="1BCBD56D" w:rsidR="004B2249" w:rsidRPr="00CD6CA8" w:rsidRDefault="004B2249" w:rsidP="00CD6CA8">
                      <w:pPr>
                        <w:spacing w:line="240" w:lineRule="auto"/>
                        <w:ind w:left="108"/>
                        <w:rPr>
                          <w:b/>
                          <w:i/>
                        </w:rPr>
                      </w:pPr>
                    </w:p>
                  </w:txbxContent>
                </v:textbox>
                <w10:anchorlock/>
              </v:shape>
            </w:pict>
          </mc:Fallback>
        </mc:AlternateContent>
      </w:r>
    </w:p>
    <w:p w14:paraId="76BD392E" w14:textId="26014D3F" w:rsidR="00066B7C" w:rsidRDefault="004B2249" w:rsidP="00B20EE7">
      <w:pPr>
        <w:tabs>
          <w:tab w:val="left" w:pos="2379"/>
          <w:tab w:val="left" w:pos="9458"/>
        </w:tabs>
        <w:spacing w:before="92"/>
        <w:ind w:right="499"/>
        <w:jc w:val="both"/>
        <w:rPr>
          <w:sz w:val="24"/>
        </w:rPr>
      </w:pPr>
      <w:r>
        <w:rPr>
          <w:sz w:val="24"/>
        </w:rPr>
        <w:t>Student’s</w:t>
      </w:r>
      <w:r>
        <w:rPr>
          <w:spacing w:val="-4"/>
          <w:sz w:val="24"/>
        </w:rPr>
        <w:t xml:space="preserve"> </w:t>
      </w:r>
      <w:r>
        <w:rPr>
          <w:sz w:val="24"/>
        </w:rPr>
        <w:t>Name</w:t>
      </w:r>
      <w:r w:rsidR="00F64AC4">
        <w:rPr>
          <w:sz w:val="24"/>
        </w:rPr>
        <w:t>______________________________________________________________________</w:t>
      </w:r>
    </w:p>
    <w:p w14:paraId="1BDC71DB" w14:textId="299C92EC" w:rsidR="004B2249" w:rsidRDefault="004B2249" w:rsidP="00B20EE7">
      <w:pPr>
        <w:tabs>
          <w:tab w:val="left" w:pos="2379"/>
          <w:tab w:val="left" w:pos="9458"/>
        </w:tabs>
        <w:spacing w:before="92"/>
        <w:ind w:right="499"/>
        <w:jc w:val="both"/>
        <w:rPr>
          <w:rFonts w:ascii="Times New Roman" w:hAnsi="Times New Roman"/>
          <w:sz w:val="24"/>
        </w:rPr>
      </w:pPr>
      <w:r>
        <w:rPr>
          <w:sz w:val="24"/>
        </w:rPr>
        <w:t>Teacher’s</w:t>
      </w:r>
      <w:r>
        <w:rPr>
          <w:spacing w:val="-5"/>
          <w:sz w:val="24"/>
        </w:rPr>
        <w:t xml:space="preserve"> </w:t>
      </w:r>
      <w:r>
        <w:rPr>
          <w:sz w:val="24"/>
        </w:rPr>
        <w:t>Name</w:t>
      </w:r>
      <w:r w:rsidR="00B20EE7">
        <w:rPr>
          <w:sz w:val="24"/>
        </w:rPr>
        <w:t>______________________________________________________________________</w:t>
      </w:r>
      <w:r>
        <w:rPr>
          <w:rFonts w:ascii="Times New Roman" w:hAnsi="Times New Roman"/>
          <w:sz w:val="24"/>
        </w:rPr>
        <w:t xml:space="preserve">      </w:t>
      </w:r>
      <w:r>
        <w:rPr>
          <w:rFonts w:ascii="Times New Roman" w:hAnsi="Times New Roman"/>
          <w:spacing w:val="-29"/>
          <w:sz w:val="24"/>
        </w:rPr>
        <w:t xml:space="preserve"> </w:t>
      </w:r>
      <w:r>
        <w:rPr>
          <w:sz w:val="24"/>
          <w:u w:val="single"/>
        </w:rPr>
        <w:t xml:space="preserve"> </w:t>
      </w:r>
      <w:r>
        <w:rPr>
          <w:rFonts w:ascii="Times New Roman" w:hAnsi="Times New Roman"/>
          <w:sz w:val="24"/>
        </w:rPr>
        <w:t xml:space="preserve"> </w:t>
      </w:r>
    </w:p>
    <w:p w14:paraId="2A615A3F" w14:textId="5343A786" w:rsidR="004B2249" w:rsidRDefault="004B2249" w:rsidP="00B20EE7">
      <w:pPr>
        <w:tabs>
          <w:tab w:val="left" w:pos="2379"/>
          <w:tab w:val="left" w:pos="9458"/>
        </w:tabs>
        <w:spacing w:before="92"/>
        <w:ind w:right="499"/>
        <w:jc w:val="both"/>
        <w:rPr>
          <w:rFonts w:ascii="Times New Roman" w:hAnsi="Times New Roman"/>
          <w:sz w:val="24"/>
        </w:rPr>
      </w:pPr>
      <w:r>
        <w:rPr>
          <w:sz w:val="24"/>
        </w:rPr>
        <w:t>English</w:t>
      </w:r>
      <w:r>
        <w:rPr>
          <w:spacing w:val="-5"/>
          <w:sz w:val="24"/>
        </w:rPr>
        <w:t xml:space="preserve"> </w:t>
      </w:r>
      <w:r>
        <w:rPr>
          <w:sz w:val="24"/>
        </w:rPr>
        <w:t>Course</w:t>
      </w:r>
      <w:r w:rsidR="00B20EE7">
        <w:rPr>
          <w:sz w:val="24"/>
        </w:rPr>
        <w:t>________________________________________________________________________</w:t>
      </w:r>
      <w:r>
        <w:rPr>
          <w:rFonts w:ascii="Times New Roman" w:hAnsi="Times New Roman"/>
          <w:sz w:val="24"/>
        </w:rPr>
        <w:t xml:space="preserve">        </w:t>
      </w:r>
      <w:r>
        <w:rPr>
          <w:rFonts w:ascii="Times New Roman" w:hAnsi="Times New Roman"/>
          <w:spacing w:val="-9"/>
          <w:sz w:val="24"/>
        </w:rPr>
        <w:t xml:space="preserve"> </w:t>
      </w:r>
      <w:r>
        <w:rPr>
          <w:sz w:val="24"/>
          <w:u w:val="single"/>
        </w:rPr>
        <w:t xml:space="preserve"> </w:t>
      </w:r>
    </w:p>
    <w:p w14:paraId="09A42556" w14:textId="4A89EB63" w:rsidR="004B2249" w:rsidRDefault="004B2249" w:rsidP="00B20EE7">
      <w:pPr>
        <w:tabs>
          <w:tab w:val="left" w:pos="2379"/>
          <w:tab w:val="left" w:pos="9458"/>
        </w:tabs>
        <w:spacing w:before="92"/>
        <w:ind w:right="499"/>
        <w:jc w:val="both"/>
        <w:rPr>
          <w:rFonts w:ascii="Times New Roman" w:hAnsi="Times New Roman"/>
          <w:sz w:val="24"/>
        </w:rPr>
      </w:pPr>
      <w:r>
        <w:rPr>
          <w:sz w:val="24"/>
        </w:rPr>
        <w:t>Title</w:t>
      </w:r>
      <w:r w:rsidR="0081556D">
        <w:rPr>
          <w:sz w:val="24"/>
        </w:rPr>
        <w:t xml:space="preserve"> </w:t>
      </w:r>
      <w:r>
        <w:rPr>
          <w:sz w:val="24"/>
        </w:rPr>
        <w:t>of</w:t>
      </w:r>
      <w:r>
        <w:rPr>
          <w:spacing w:val="-4"/>
          <w:sz w:val="24"/>
        </w:rPr>
        <w:t xml:space="preserve"> </w:t>
      </w:r>
      <w:r>
        <w:rPr>
          <w:sz w:val="24"/>
        </w:rPr>
        <w:t>the</w:t>
      </w:r>
      <w:r>
        <w:rPr>
          <w:spacing w:val="-4"/>
          <w:sz w:val="24"/>
        </w:rPr>
        <w:t xml:space="preserve"> </w:t>
      </w:r>
      <w:r>
        <w:rPr>
          <w:sz w:val="24"/>
        </w:rPr>
        <w:t>Book</w:t>
      </w:r>
      <w:r w:rsidR="00B20EE7">
        <w:rPr>
          <w:sz w:val="24"/>
        </w:rPr>
        <w:t>_______________________________________________________________________</w:t>
      </w:r>
      <w:r>
        <w:rPr>
          <w:rFonts w:ascii="Times New Roman" w:hAnsi="Times New Roman"/>
          <w:sz w:val="24"/>
        </w:rPr>
        <w:t xml:space="preserve">      </w:t>
      </w:r>
      <w:r>
        <w:rPr>
          <w:rFonts w:ascii="Times New Roman" w:hAnsi="Times New Roman"/>
          <w:spacing w:val="-2"/>
          <w:sz w:val="24"/>
        </w:rPr>
        <w:t xml:space="preserve"> </w:t>
      </w:r>
      <w:r>
        <w:rPr>
          <w:sz w:val="24"/>
          <w:u w:val="single"/>
        </w:rPr>
        <w:t xml:space="preserve"> </w:t>
      </w:r>
      <w:r>
        <w:rPr>
          <w:rFonts w:ascii="Times New Roman" w:hAnsi="Times New Roman"/>
          <w:sz w:val="24"/>
        </w:rPr>
        <w:t xml:space="preserve"> </w:t>
      </w:r>
    </w:p>
    <w:p w14:paraId="631D5227" w14:textId="4804B042" w:rsidR="004B2249" w:rsidRDefault="002B09BC" w:rsidP="00B20EE7">
      <w:pPr>
        <w:tabs>
          <w:tab w:val="left" w:pos="2379"/>
          <w:tab w:val="left" w:pos="9458"/>
        </w:tabs>
        <w:spacing w:before="92"/>
        <w:ind w:right="499"/>
        <w:rPr>
          <w:rFonts w:ascii="Times New Roman" w:hAnsi="Times New Roman"/>
          <w:sz w:val="24"/>
        </w:rPr>
      </w:pPr>
      <w:r w:rsidRPr="00172CFC">
        <w:rPr>
          <w:noProof/>
        </w:rPr>
        <mc:AlternateContent>
          <mc:Choice Requires="wps">
            <w:drawing>
              <wp:anchor distT="0" distB="0" distL="114300" distR="114300" simplePos="0" relativeHeight="251677696" behindDoc="1" locked="0" layoutInCell="1" allowOverlap="1" wp14:anchorId="0933AD0B" wp14:editId="6DEA8BAC">
                <wp:simplePos x="0" y="0"/>
                <wp:positionH relativeFrom="margin">
                  <wp:posOffset>-160020</wp:posOffset>
                </wp:positionH>
                <wp:positionV relativeFrom="paragraph">
                  <wp:posOffset>359410</wp:posOffset>
                </wp:positionV>
                <wp:extent cx="7035800" cy="4387215"/>
                <wp:effectExtent l="0" t="0" r="12700" b="6985"/>
                <wp:wrapNone/>
                <wp:docPr id="12" name="Rectangle 12" descr="decorative element"/>
                <wp:cNvGraphicFramePr/>
                <a:graphic xmlns:a="http://schemas.openxmlformats.org/drawingml/2006/main">
                  <a:graphicData uri="http://schemas.microsoft.com/office/word/2010/wordprocessingShape">
                    <wps:wsp>
                      <wps:cNvSpPr/>
                      <wps:spPr>
                        <a:xfrm>
                          <a:off x="0" y="0"/>
                          <a:ext cx="7035800" cy="43872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A392F" w14:textId="77777777" w:rsidR="00482E19" w:rsidRPr="00B70FC4" w:rsidRDefault="00482E19" w:rsidP="00482E19">
                            <w:pPr>
                              <w:jc w:val="center"/>
                              <w:rPr>
                                <w:rFonts w:cs="Arial"/>
                                <w:b/>
                                <w:color w:val="000000" w:themeColor="text1"/>
                                <w:sz w:val="21"/>
                                <w:szCs w:val="21"/>
                              </w:rPr>
                            </w:pPr>
                            <w:r w:rsidRPr="00B70FC4">
                              <w:rPr>
                                <w:rFonts w:cs="Arial"/>
                                <w:b/>
                                <w:color w:val="000000" w:themeColor="text1"/>
                                <w:sz w:val="21"/>
                                <w:szCs w:val="21"/>
                              </w:rPr>
                              <w:t>MARK YOUR GRADE LEVEL THEME &amp; ESSAY TOPIC. This information includes themes and essay topics that will be covered during the year.  The essay will be completed in class this coming semester.</w:t>
                            </w:r>
                          </w:p>
                          <w:p w14:paraId="42E09D83" w14:textId="77777777" w:rsidR="00482E19" w:rsidRPr="00B70FC4" w:rsidRDefault="00482E19" w:rsidP="002B09BC">
                            <w:pPr>
                              <w:spacing w:line="240" w:lineRule="auto"/>
                              <w:jc w:val="center"/>
                              <w:rPr>
                                <w:rFonts w:cs="Arial"/>
                                <w:i/>
                                <w:color w:val="000000" w:themeColor="text1"/>
                                <w:sz w:val="20"/>
                                <w:szCs w:val="20"/>
                                <w:u w:val="single"/>
                              </w:rPr>
                            </w:pPr>
                            <w:r w:rsidRPr="00B70FC4">
                              <w:rPr>
                                <w:rFonts w:cs="Arial"/>
                                <w:i/>
                                <w:color w:val="000000" w:themeColor="text1"/>
                                <w:sz w:val="20"/>
                                <w:szCs w:val="20"/>
                                <w:u w:val="single"/>
                              </w:rPr>
                              <w:t xml:space="preserve">Keep your topic in mind as you read and record notes and quotes. </w:t>
                            </w:r>
                          </w:p>
                          <w:p w14:paraId="3E077179" w14:textId="77777777" w:rsidR="00482E19" w:rsidRPr="00B70FC4" w:rsidRDefault="00482E19" w:rsidP="00482E19">
                            <w:pPr>
                              <w:rPr>
                                <w:color w:val="000000" w:themeColor="text1"/>
                                <w:sz w:val="20"/>
                                <w:szCs w:val="20"/>
                              </w:rPr>
                            </w:pPr>
                            <w:r w:rsidRPr="00B70FC4">
                              <w:rPr>
                                <w:color w:val="C8102E"/>
                                <w:sz w:val="20"/>
                                <w:szCs w:val="20"/>
                              </w:rPr>
                              <w:t xml:space="preserve">Gr. 9 </w:t>
                            </w:r>
                            <w:r w:rsidRPr="00B70FC4">
                              <w:rPr>
                                <w:color w:val="000000" w:themeColor="text1"/>
                                <w:sz w:val="20"/>
                                <w:szCs w:val="20"/>
                              </w:rPr>
                              <w:t>(Journey &amp; Self-discovery): The theme of the story is the author’s message. It is the main idea of the text which extends beyond the plot and is often a message about life and humankind. How does the main character grow or develop as a result of the story? What challenges must he or she face to complete this journey of self-discovery?</w:t>
                            </w:r>
                          </w:p>
                          <w:p w14:paraId="3E99025A" w14:textId="77777777" w:rsidR="00482E19" w:rsidRPr="00B70FC4" w:rsidRDefault="00482E19" w:rsidP="00482E19">
                            <w:pPr>
                              <w:rPr>
                                <w:color w:val="000000" w:themeColor="text1"/>
                                <w:sz w:val="20"/>
                                <w:szCs w:val="20"/>
                              </w:rPr>
                            </w:pPr>
                            <w:r w:rsidRPr="00B70FC4">
                              <w:rPr>
                                <w:color w:val="C8102E"/>
                                <w:sz w:val="20"/>
                                <w:szCs w:val="20"/>
                              </w:rPr>
                              <w:t xml:space="preserve">Gr. 10 </w:t>
                            </w:r>
                            <w:r w:rsidRPr="00B70FC4">
                              <w:rPr>
                                <w:color w:val="000000" w:themeColor="text1"/>
                                <w:sz w:val="20"/>
                                <w:szCs w:val="20"/>
                              </w:rPr>
                              <w:t xml:space="preserve">(Cultural Issues &amp; Values): Analyze how author Jim </w:t>
                            </w:r>
                            <w:proofErr w:type="spellStart"/>
                            <w:r w:rsidRPr="00B70FC4">
                              <w:rPr>
                                <w:color w:val="000000" w:themeColor="text1"/>
                                <w:sz w:val="20"/>
                                <w:szCs w:val="20"/>
                              </w:rPr>
                              <w:t>Ziolkowski</w:t>
                            </w:r>
                            <w:proofErr w:type="spellEnd"/>
                            <w:r w:rsidRPr="00B70FC4">
                              <w:rPr>
                                <w:color w:val="000000" w:themeColor="text1"/>
                                <w:sz w:val="20"/>
                                <w:szCs w:val="20"/>
                              </w:rPr>
                              <w:t xml:space="preserve"> demonstrates the Catholic values needed to overcome adversity in his book </w:t>
                            </w:r>
                            <w:r w:rsidRPr="00B70FC4">
                              <w:rPr>
                                <w:i/>
                                <w:iCs/>
                                <w:color w:val="000000" w:themeColor="text1"/>
                                <w:sz w:val="20"/>
                                <w:szCs w:val="20"/>
                              </w:rPr>
                              <w:t>Walk in Their Shoes</w:t>
                            </w:r>
                            <w:r w:rsidRPr="00B70FC4">
                              <w:rPr>
                                <w:color w:val="000000" w:themeColor="text1"/>
                                <w:sz w:val="20"/>
                                <w:szCs w:val="20"/>
                              </w:rPr>
                              <w:t>.  Use one or two sample passages you read to exemplify the values he shows and to analyze how they help him in the face of adversity.</w:t>
                            </w:r>
                          </w:p>
                          <w:p w14:paraId="32D1FEC7" w14:textId="77777777" w:rsidR="009802B8" w:rsidRDefault="00482E19" w:rsidP="00482E19">
                            <w:pPr>
                              <w:rPr>
                                <w:color w:val="000000" w:themeColor="text1"/>
                                <w:sz w:val="20"/>
                                <w:szCs w:val="20"/>
                              </w:rPr>
                            </w:pPr>
                            <w:r w:rsidRPr="00B70FC4">
                              <w:rPr>
                                <w:color w:val="C8102E"/>
                                <w:sz w:val="20"/>
                                <w:szCs w:val="20"/>
                              </w:rPr>
                              <w:t>Gr.</w:t>
                            </w:r>
                            <w:r w:rsidRPr="00B70FC4">
                              <w:rPr>
                                <w:color w:val="C8102E"/>
                                <w:spacing w:val="-4"/>
                                <w:sz w:val="20"/>
                                <w:szCs w:val="20"/>
                              </w:rPr>
                              <w:t xml:space="preserve"> </w:t>
                            </w:r>
                            <w:r w:rsidRPr="00B70FC4">
                              <w:rPr>
                                <w:color w:val="C8102E"/>
                                <w:sz w:val="20"/>
                                <w:szCs w:val="20"/>
                              </w:rPr>
                              <w:t>11</w:t>
                            </w:r>
                            <w:r w:rsidRPr="00B70FC4">
                              <w:rPr>
                                <w:color w:val="C8102E"/>
                                <w:spacing w:val="-4"/>
                                <w:sz w:val="20"/>
                                <w:szCs w:val="20"/>
                              </w:rPr>
                              <w:t xml:space="preserve"> </w:t>
                            </w:r>
                            <w:r w:rsidRPr="00B70FC4">
                              <w:rPr>
                                <w:color w:val="000000" w:themeColor="text1"/>
                                <w:sz w:val="20"/>
                                <w:szCs w:val="20"/>
                              </w:rPr>
                              <w:t>(The</w:t>
                            </w:r>
                            <w:r w:rsidRPr="00B70FC4">
                              <w:rPr>
                                <w:color w:val="000000" w:themeColor="text1"/>
                                <w:spacing w:val="-5"/>
                                <w:sz w:val="20"/>
                                <w:szCs w:val="20"/>
                              </w:rPr>
                              <w:t xml:space="preserve"> </w:t>
                            </w:r>
                            <w:r w:rsidRPr="00B70FC4">
                              <w:rPr>
                                <w:color w:val="000000" w:themeColor="text1"/>
                                <w:sz w:val="20"/>
                                <w:szCs w:val="20"/>
                              </w:rPr>
                              <w:t>American</w:t>
                            </w:r>
                            <w:r w:rsidRPr="00B70FC4">
                              <w:rPr>
                                <w:color w:val="000000" w:themeColor="text1"/>
                                <w:spacing w:val="-3"/>
                                <w:sz w:val="20"/>
                                <w:szCs w:val="20"/>
                              </w:rPr>
                              <w:t xml:space="preserve"> </w:t>
                            </w:r>
                            <w:r w:rsidRPr="00B70FC4">
                              <w:rPr>
                                <w:color w:val="000000" w:themeColor="text1"/>
                                <w:sz w:val="20"/>
                                <w:szCs w:val="20"/>
                              </w:rPr>
                              <w:t>Voice</w:t>
                            </w:r>
                            <w:r w:rsidRPr="00B70FC4">
                              <w:rPr>
                                <w:color w:val="000000" w:themeColor="text1"/>
                                <w:spacing w:val="-4"/>
                                <w:sz w:val="20"/>
                                <w:szCs w:val="20"/>
                              </w:rPr>
                              <w:t xml:space="preserve"> </w:t>
                            </w:r>
                            <w:r w:rsidRPr="00B70FC4">
                              <w:rPr>
                                <w:color w:val="000000" w:themeColor="text1"/>
                                <w:sz w:val="20"/>
                                <w:szCs w:val="20"/>
                              </w:rPr>
                              <w:t>and</w:t>
                            </w:r>
                            <w:r w:rsidRPr="00B70FC4">
                              <w:rPr>
                                <w:color w:val="000000" w:themeColor="text1"/>
                                <w:spacing w:val="-3"/>
                                <w:sz w:val="20"/>
                                <w:szCs w:val="20"/>
                              </w:rPr>
                              <w:t xml:space="preserve"> </w:t>
                            </w:r>
                            <w:r w:rsidRPr="00B70FC4">
                              <w:rPr>
                                <w:color w:val="000000" w:themeColor="text1"/>
                                <w:sz w:val="20"/>
                                <w:szCs w:val="20"/>
                              </w:rPr>
                              <w:t>Social</w:t>
                            </w:r>
                            <w:r w:rsidRPr="00B70FC4">
                              <w:rPr>
                                <w:color w:val="000000" w:themeColor="text1"/>
                                <w:spacing w:val="-2"/>
                                <w:sz w:val="20"/>
                                <w:szCs w:val="20"/>
                              </w:rPr>
                              <w:t xml:space="preserve"> </w:t>
                            </w:r>
                            <w:r w:rsidRPr="00B70FC4">
                              <w:rPr>
                                <w:color w:val="000000" w:themeColor="text1"/>
                                <w:sz w:val="20"/>
                                <w:szCs w:val="20"/>
                              </w:rPr>
                              <w:t>Justice):</w:t>
                            </w:r>
                            <w:r w:rsidRPr="00B70FC4">
                              <w:rPr>
                                <w:color w:val="000000" w:themeColor="text1"/>
                                <w:spacing w:val="-5"/>
                                <w:sz w:val="20"/>
                                <w:szCs w:val="20"/>
                              </w:rPr>
                              <w:t xml:space="preserve"> </w:t>
                            </w:r>
                            <w:r w:rsidRPr="00B70FC4">
                              <w:rPr>
                                <w:color w:val="000000" w:themeColor="text1"/>
                                <w:sz w:val="20"/>
                                <w:szCs w:val="20"/>
                              </w:rPr>
                              <w:t>How</w:t>
                            </w:r>
                            <w:r w:rsidRPr="00B70FC4">
                              <w:rPr>
                                <w:color w:val="000000" w:themeColor="text1"/>
                                <w:spacing w:val="-4"/>
                                <w:sz w:val="20"/>
                                <w:szCs w:val="20"/>
                              </w:rPr>
                              <w:t xml:space="preserve"> </w:t>
                            </w:r>
                            <w:r w:rsidRPr="00B70FC4">
                              <w:rPr>
                                <w:color w:val="000000" w:themeColor="text1"/>
                                <w:sz w:val="20"/>
                                <w:szCs w:val="20"/>
                              </w:rPr>
                              <w:t>does</w:t>
                            </w:r>
                            <w:r w:rsidRPr="00B70FC4">
                              <w:rPr>
                                <w:color w:val="000000" w:themeColor="text1"/>
                                <w:spacing w:val="-2"/>
                                <w:sz w:val="20"/>
                                <w:szCs w:val="20"/>
                              </w:rPr>
                              <w:t xml:space="preserve"> </w:t>
                            </w:r>
                            <w:r w:rsidRPr="00B70FC4">
                              <w:rPr>
                                <w:color w:val="000000" w:themeColor="text1"/>
                                <w:sz w:val="20"/>
                                <w:szCs w:val="20"/>
                              </w:rPr>
                              <w:t>a major</w:t>
                            </w:r>
                            <w:r w:rsidRPr="00B70FC4">
                              <w:rPr>
                                <w:color w:val="000000" w:themeColor="text1"/>
                                <w:spacing w:val="-3"/>
                                <w:sz w:val="20"/>
                                <w:szCs w:val="20"/>
                              </w:rPr>
                              <w:t xml:space="preserve"> </w:t>
                            </w:r>
                            <w:r w:rsidRPr="00B70FC4">
                              <w:rPr>
                                <w:color w:val="000000" w:themeColor="text1"/>
                                <w:sz w:val="20"/>
                                <w:szCs w:val="20"/>
                              </w:rPr>
                              <w:t>character</w:t>
                            </w:r>
                            <w:r w:rsidRPr="00B70FC4">
                              <w:rPr>
                                <w:color w:val="000000" w:themeColor="text1"/>
                                <w:spacing w:val="-4"/>
                                <w:sz w:val="20"/>
                                <w:szCs w:val="20"/>
                              </w:rPr>
                              <w:t xml:space="preserve"> </w:t>
                            </w:r>
                            <w:r w:rsidRPr="00B70FC4">
                              <w:rPr>
                                <w:color w:val="000000" w:themeColor="text1"/>
                                <w:sz w:val="20"/>
                                <w:szCs w:val="20"/>
                              </w:rPr>
                              <w:t>ultimately</w:t>
                            </w:r>
                            <w:r w:rsidRPr="00B70FC4">
                              <w:rPr>
                                <w:color w:val="000000" w:themeColor="text1"/>
                                <w:spacing w:val="-5"/>
                                <w:sz w:val="20"/>
                                <w:szCs w:val="20"/>
                              </w:rPr>
                              <w:t xml:space="preserve"> </w:t>
                            </w:r>
                            <w:r w:rsidRPr="00B70FC4">
                              <w:rPr>
                                <w:color w:val="000000" w:themeColor="text1"/>
                                <w:sz w:val="20"/>
                                <w:szCs w:val="20"/>
                              </w:rPr>
                              <w:t>find</w:t>
                            </w:r>
                            <w:r w:rsidRPr="00B70FC4">
                              <w:rPr>
                                <w:color w:val="000000" w:themeColor="text1"/>
                                <w:spacing w:val="-3"/>
                                <w:sz w:val="20"/>
                                <w:szCs w:val="20"/>
                              </w:rPr>
                              <w:t xml:space="preserve"> </w:t>
                            </w:r>
                            <w:r w:rsidRPr="00B70FC4">
                              <w:rPr>
                                <w:color w:val="000000" w:themeColor="text1"/>
                                <w:sz w:val="20"/>
                                <w:szCs w:val="20"/>
                              </w:rPr>
                              <w:t xml:space="preserve">the good in the American culture despite the negativity he finds in the troublesome world? </w:t>
                            </w:r>
                          </w:p>
                          <w:p w14:paraId="243E25DD" w14:textId="438BDDC5" w:rsidR="00482E19" w:rsidRPr="00B70FC4" w:rsidRDefault="00482E19" w:rsidP="00482E19">
                            <w:pPr>
                              <w:rPr>
                                <w:rFonts w:cs="Arial"/>
                                <w:color w:val="000000" w:themeColor="text1"/>
                                <w:sz w:val="20"/>
                                <w:szCs w:val="20"/>
                              </w:rPr>
                            </w:pPr>
                            <w:r w:rsidRPr="00B70FC4">
                              <w:rPr>
                                <w:color w:val="000000" w:themeColor="text1"/>
                                <w:sz w:val="20"/>
                                <w:szCs w:val="20"/>
                              </w:rPr>
                              <w:t>For AP</w:t>
                            </w:r>
                            <w:r w:rsidR="009802B8">
                              <w:rPr>
                                <w:color w:val="000000" w:themeColor="text1"/>
                                <w:sz w:val="20"/>
                                <w:szCs w:val="20"/>
                              </w:rPr>
                              <w:t xml:space="preserve"> Language &amp; Composition</w:t>
                            </w:r>
                            <w:r w:rsidRPr="00B70FC4">
                              <w:rPr>
                                <w:color w:val="000000" w:themeColor="text1"/>
                                <w:sz w:val="20"/>
                                <w:szCs w:val="20"/>
                              </w:rPr>
                              <w:t xml:space="preserve"> students: Analyze </w:t>
                            </w:r>
                            <w:r w:rsidR="00CA0E6E">
                              <w:rPr>
                                <w:color w:val="000000" w:themeColor="text1"/>
                                <w:sz w:val="20"/>
                                <w:szCs w:val="20"/>
                              </w:rPr>
                              <w:t>the ways</w:t>
                            </w:r>
                            <w:r w:rsidRPr="00B70FC4">
                              <w:rPr>
                                <w:color w:val="000000" w:themeColor="text1"/>
                                <w:sz w:val="20"/>
                                <w:szCs w:val="20"/>
                              </w:rPr>
                              <w:t xml:space="preserve"> </w:t>
                            </w:r>
                            <w:r w:rsidR="00CA0E6E">
                              <w:rPr>
                                <w:color w:val="000000" w:themeColor="text1"/>
                                <w:sz w:val="20"/>
                                <w:szCs w:val="20"/>
                              </w:rPr>
                              <w:t xml:space="preserve">Temple Grandin, </w:t>
                            </w:r>
                            <w:r w:rsidRPr="00B70FC4">
                              <w:rPr>
                                <w:color w:val="000000" w:themeColor="text1"/>
                                <w:sz w:val="20"/>
                                <w:szCs w:val="20"/>
                              </w:rPr>
                              <w:t xml:space="preserve">author of </w:t>
                            </w:r>
                            <w:r w:rsidR="009802B8">
                              <w:rPr>
                                <w:i/>
                                <w:iCs/>
                                <w:color w:val="000000" w:themeColor="text1"/>
                                <w:sz w:val="20"/>
                                <w:szCs w:val="20"/>
                              </w:rPr>
                              <w:t>Thinking in Pictures</w:t>
                            </w:r>
                            <w:r w:rsidRPr="00B70FC4">
                              <w:rPr>
                                <w:i/>
                                <w:iCs/>
                                <w:color w:val="000000" w:themeColor="text1"/>
                                <w:sz w:val="20"/>
                                <w:szCs w:val="20"/>
                              </w:rPr>
                              <w:t xml:space="preserve">, </w:t>
                            </w:r>
                            <w:r w:rsidR="009802B8">
                              <w:rPr>
                                <w:color w:val="000000" w:themeColor="text1"/>
                                <w:sz w:val="20"/>
                                <w:szCs w:val="20"/>
                              </w:rPr>
                              <w:t xml:space="preserve">addresses how </w:t>
                            </w:r>
                            <w:proofErr w:type="gramStart"/>
                            <w:r w:rsidR="009802B8">
                              <w:rPr>
                                <w:color w:val="000000" w:themeColor="text1"/>
                                <w:sz w:val="20"/>
                                <w:szCs w:val="20"/>
                              </w:rPr>
                              <w:t>Autism Spectrum Disorder</w:t>
                            </w:r>
                            <w:proofErr w:type="gramEnd"/>
                            <w:r w:rsidRPr="00B70FC4">
                              <w:rPr>
                                <w:color w:val="000000" w:themeColor="text1"/>
                                <w:sz w:val="20"/>
                                <w:szCs w:val="20"/>
                              </w:rPr>
                              <w:t xml:space="preserve"> </w:t>
                            </w:r>
                            <w:r w:rsidR="009802B8">
                              <w:rPr>
                                <w:color w:val="000000" w:themeColor="text1"/>
                                <w:sz w:val="20"/>
                                <w:szCs w:val="20"/>
                              </w:rPr>
                              <w:t xml:space="preserve">informs how she thinks and writes and the </w:t>
                            </w:r>
                            <w:r w:rsidRPr="00B70FC4">
                              <w:rPr>
                                <w:color w:val="000000" w:themeColor="text1"/>
                                <w:sz w:val="20"/>
                                <w:szCs w:val="20"/>
                              </w:rPr>
                              <w:t>strategies</w:t>
                            </w:r>
                            <w:r w:rsidR="009802B8">
                              <w:rPr>
                                <w:color w:val="000000" w:themeColor="text1"/>
                                <w:sz w:val="20"/>
                                <w:szCs w:val="20"/>
                              </w:rPr>
                              <w:t xml:space="preserve"> she employs</w:t>
                            </w:r>
                            <w:r w:rsidRPr="00B70FC4">
                              <w:rPr>
                                <w:color w:val="000000" w:themeColor="text1"/>
                                <w:sz w:val="20"/>
                                <w:szCs w:val="20"/>
                              </w:rPr>
                              <w:t xml:space="preserve"> that </w:t>
                            </w:r>
                            <w:r w:rsidR="009802B8">
                              <w:rPr>
                                <w:color w:val="000000" w:themeColor="text1"/>
                                <w:sz w:val="20"/>
                                <w:szCs w:val="20"/>
                              </w:rPr>
                              <w:t>enable</w:t>
                            </w:r>
                            <w:r w:rsidRPr="00B70FC4">
                              <w:rPr>
                                <w:color w:val="000000" w:themeColor="text1"/>
                                <w:sz w:val="20"/>
                                <w:szCs w:val="20"/>
                              </w:rPr>
                              <w:t xml:space="preserve"> h</w:t>
                            </w:r>
                            <w:r w:rsidR="009802B8">
                              <w:rPr>
                                <w:color w:val="000000" w:themeColor="text1"/>
                                <w:sz w:val="20"/>
                                <w:szCs w:val="20"/>
                              </w:rPr>
                              <w:t>er</w:t>
                            </w:r>
                            <w:r w:rsidRPr="00B70FC4">
                              <w:rPr>
                                <w:color w:val="000000" w:themeColor="text1"/>
                                <w:sz w:val="20"/>
                                <w:szCs w:val="20"/>
                              </w:rPr>
                              <w:t xml:space="preserve"> </w:t>
                            </w:r>
                            <w:r w:rsidR="009802B8">
                              <w:rPr>
                                <w:color w:val="000000" w:themeColor="text1"/>
                                <w:sz w:val="20"/>
                                <w:szCs w:val="20"/>
                              </w:rPr>
                              <w:t>to be successful in her life and writing</w:t>
                            </w:r>
                            <w:r w:rsidRPr="00B70FC4">
                              <w:rPr>
                                <w:color w:val="000000" w:themeColor="text1"/>
                                <w:sz w:val="20"/>
                                <w:szCs w:val="20"/>
                              </w:rPr>
                              <w:t xml:space="preserve">.  </w:t>
                            </w:r>
                          </w:p>
                          <w:p w14:paraId="7F3F4980" w14:textId="77777777" w:rsidR="00482E19" w:rsidRPr="00B70FC4" w:rsidRDefault="00482E19" w:rsidP="00482E19">
                            <w:pPr>
                              <w:rPr>
                                <w:color w:val="000000" w:themeColor="text1"/>
                                <w:sz w:val="20"/>
                                <w:szCs w:val="20"/>
                              </w:rPr>
                            </w:pPr>
                            <w:r w:rsidRPr="00B70FC4">
                              <w:rPr>
                                <w:color w:val="C8102E"/>
                                <w:sz w:val="20"/>
                                <w:szCs w:val="20"/>
                              </w:rPr>
                              <w:t xml:space="preserve">Gr. 12 </w:t>
                            </w:r>
                            <w:r w:rsidRPr="00B70FC4">
                              <w:rPr>
                                <w:color w:val="000000" w:themeColor="text1"/>
                                <w:sz w:val="20"/>
                                <w:szCs w:val="20"/>
                              </w:rPr>
                              <w:t xml:space="preserve">(Morality Examined &amp; Dissenting Voices): For all seniors except those in AP: Identify an issue of how morality has been manipulated and examine how a character challenges this abuse and distortion.  </w:t>
                            </w:r>
                          </w:p>
                          <w:p w14:paraId="39F3B8E0" w14:textId="77777777" w:rsidR="00482E19" w:rsidRPr="002B09BC" w:rsidRDefault="00482E19" w:rsidP="00482E19">
                            <w:pPr>
                              <w:rPr>
                                <w:rFonts w:cs="Arial"/>
                                <w:color w:val="000000" w:themeColor="text1"/>
                                <w:sz w:val="20"/>
                                <w:szCs w:val="20"/>
                              </w:rPr>
                            </w:pPr>
                            <w:r w:rsidRPr="00B70FC4">
                              <w:rPr>
                                <w:color w:val="000000" w:themeColor="text1"/>
                                <w:sz w:val="20"/>
                                <w:szCs w:val="20"/>
                              </w:rPr>
                              <w:t xml:space="preserve">For AP Literature and Composition students only: </w:t>
                            </w:r>
                            <w:r w:rsidRPr="00B70FC4">
                              <w:rPr>
                                <w:bCs/>
                                <w:color w:val="000000" w:themeColor="text1"/>
                                <w:sz w:val="20"/>
                                <w:szCs w:val="20"/>
                              </w:rPr>
                              <w:t xml:space="preserve">State the theme of the book </w:t>
                            </w:r>
                            <w:r w:rsidRPr="00B70FC4">
                              <w:rPr>
                                <w:bCs/>
                                <w:i/>
                                <w:iCs/>
                                <w:color w:val="000000" w:themeColor="text1"/>
                                <w:sz w:val="20"/>
                                <w:szCs w:val="20"/>
                              </w:rPr>
                              <w:t xml:space="preserve">Homegoing </w:t>
                            </w:r>
                            <w:r w:rsidRPr="00B70FC4">
                              <w:rPr>
                                <w:bCs/>
                                <w:color w:val="000000" w:themeColor="text1"/>
                                <w:sz w:val="20"/>
                                <w:szCs w:val="20"/>
                              </w:rPr>
                              <w:t>and analyze how Yaa Gyasi’s tone and style contribute to the development of this theme and to her critique of the multigenerational effects of slavery.</w:t>
                            </w:r>
                            <w:r w:rsidRPr="002B09BC">
                              <w:rPr>
                                <w:bCs/>
                                <w:color w:val="000000" w:themeColor="text1"/>
                                <w:sz w:val="20"/>
                                <w:szCs w:val="20"/>
                              </w:rPr>
                              <w:t xml:space="preserve">  </w:t>
                            </w:r>
                          </w:p>
                          <w:p w14:paraId="334637A9" w14:textId="77777777" w:rsidR="00482E19" w:rsidRPr="005933A9" w:rsidRDefault="00482E19" w:rsidP="00482E19">
                            <w:pPr>
                              <w:rPr>
                                <w:rFonts w:cs="Arial"/>
                                <w:sz w:val="24"/>
                                <w:szCs w:val="24"/>
                              </w:rPr>
                            </w:pPr>
                          </w:p>
                          <w:p w14:paraId="27D22FA7" w14:textId="77777777" w:rsidR="00482E19" w:rsidRPr="005933A9" w:rsidRDefault="00482E19" w:rsidP="00482E19">
                            <w:pPr>
                              <w:rPr>
                                <w:rFonts w:cs="Arial"/>
                                <w:sz w:val="24"/>
                                <w:szCs w:val="24"/>
                              </w:rPr>
                            </w:pPr>
                          </w:p>
                          <w:p w14:paraId="457AEAAA" w14:textId="77777777" w:rsidR="00482E19" w:rsidRPr="005933A9" w:rsidRDefault="00482E19" w:rsidP="00482E19">
                            <w:pPr>
                              <w:rPr>
                                <w:rFonts w:cs="Arial"/>
                                <w:sz w:val="24"/>
                                <w:szCs w:val="24"/>
                              </w:rPr>
                            </w:pPr>
                          </w:p>
                          <w:p w14:paraId="17896329" w14:textId="77777777" w:rsidR="00482E19" w:rsidRPr="005933A9" w:rsidRDefault="00482E19" w:rsidP="00482E19">
                            <w:pPr>
                              <w:rPr>
                                <w:rFonts w:cs="Arial"/>
                                <w:sz w:val="24"/>
                                <w:szCs w:val="24"/>
                              </w:rPr>
                            </w:pPr>
                          </w:p>
                          <w:p w14:paraId="0CADE8D9" w14:textId="77777777" w:rsidR="00482E19" w:rsidRPr="005933A9" w:rsidRDefault="00482E19" w:rsidP="00482E19">
                            <w:pPr>
                              <w:rPr>
                                <w:rFonts w:cs="Arial"/>
                                <w:sz w:val="24"/>
                                <w:szCs w:val="24"/>
                              </w:rPr>
                            </w:pPr>
                          </w:p>
                          <w:p w14:paraId="06CA9537" w14:textId="77777777" w:rsidR="00482E19" w:rsidRPr="005933A9" w:rsidRDefault="00482E19" w:rsidP="00482E19">
                            <w:pPr>
                              <w:rPr>
                                <w:rFonts w:cs="Arial"/>
                                <w:sz w:val="24"/>
                                <w:szCs w:val="24"/>
                              </w:rPr>
                            </w:pPr>
                          </w:p>
                          <w:p w14:paraId="24CB244B" w14:textId="77777777" w:rsidR="00482E19" w:rsidRPr="005933A9" w:rsidRDefault="00482E19" w:rsidP="00482E19">
                            <w:pPr>
                              <w:rPr>
                                <w:rFonts w:cs="Arial"/>
                                <w:sz w:val="24"/>
                                <w:szCs w:val="24"/>
                              </w:rPr>
                            </w:pPr>
                          </w:p>
                          <w:p w14:paraId="203C0566" w14:textId="77777777" w:rsidR="00482E19" w:rsidRPr="005933A9" w:rsidRDefault="00482E19" w:rsidP="00482E19">
                            <w:pPr>
                              <w:rPr>
                                <w:rFonts w:cs="Arial"/>
                              </w:rPr>
                            </w:pPr>
                          </w:p>
                          <w:p w14:paraId="39A7DDB7" w14:textId="77777777" w:rsidR="00482E19" w:rsidRDefault="00482E19" w:rsidP="00482E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3AD0B" id="Rectangle 12" o:spid="_x0000_s1027" alt="decorative element" style="position:absolute;margin-left:-12.6pt;margin-top:28.3pt;width:554pt;height:345.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" filled="f" strokecolor="black [3213]" strokeweight="1pt">
                <v:stroke dashstyle="dash"/>
                <v:textbox>
                  <w:txbxContent>
                    <w:p w14:paraId="642A392F" w14:textId="77777777" w:rsidR="00482E19" w:rsidRPr="00B70FC4" w:rsidRDefault="00482E19" w:rsidP="00482E19">
                      <w:pPr>
                        <w:jc w:val="center"/>
                        <w:rPr>
                          <w:rFonts w:cs="Arial"/>
                          <w:b/>
                          <w:color w:val="000000" w:themeColor="text1"/>
                          <w:sz w:val="21"/>
                          <w:szCs w:val="21"/>
                        </w:rPr>
                      </w:pPr>
                      <w:r w:rsidRPr="00B70FC4">
                        <w:rPr>
                          <w:rFonts w:cs="Arial"/>
                          <w:b/>
                          <w:color w:val="000000" w:themeColor="text1"/>
                          <w:sz w:val="21"/>
                          <w:szCs w:val="21"/>
                        </w:rPr>
                        <w:t>MARK YOUR GRADE LEVEL THEME &amp; ESSAY TOPIC. This information includes themes and essay topics that will be covered during the year.  The essay will be completed in class this coming semester.</w:t>
                      </w:r>
                    </w:p>
                    <w:p w14:paraId="42E09D83" w14:textId="77777777" w:rsidR="00482E19" w:rsidRPr="00B70FC4" w:rsidRDefault="00482E19" w:rsidP="002B09BC">
                      <w:pPr>
                        <w:spacing w:line="240" w:lineRule="auto"/>
                        <w:jc w:val="center"/>
                        <w:rPr>
                          <w:rFonts w:cs="Arial"/>
                          <w:i/>
                          <w:color w:val="000000" w:themeColor="text1"/>
                          <w:sz w:val="20"/>
                          <w:szCs w:val="20"/>
                          <w:u w:val="single"/>
                        </w:rPr>
                      </w:pPr>
                      <w:r w:rsidRPr="00B70FC4">
                        <w:rPr>
                          <w:rFonts w:cs="Arial"/>
                          <w:i/>
                          <w:color w:val="000000" w:themeColor="text1"/>
                          <w:sz w:val="20"/>
                          <w:szCs w:val="20"/>
                          <w:u w:val="single"/>
                        </w:rPr>
                        <w:t xml:space="preserve">Keep your topic in mind as you read and record notes and quotes. </w:t>
                      </w:r>
                    </w:p>
                    <w:p w14:paraId="3E077179" w14:textId="77777777" w:rsidR="00482E19" w:rsidRPr="00B70FC4" w:rsidRDefault="00482E19" w:rsidP="00482E19">
                      <w:pPr>
                        <w:rPr>
                          <w:color w:val="000000" w:themeColor="text1"/>
                          <w:sz w:val="20"/>
                          <w:szCs w:val="20"/>
                        </w:rPr>
                      </w:pPr>
                      <w:r w:rsidRPr="00B70FC4">
                        <w:rPr>
                          <w:color w:val="C8102E"/>
                          <w:sz w:val="20"/>
                          <w:szCs w:val="20"/>
                        </w:rPr>
                        <w:t xml:space="preserve">Gr. 9 </w:t>
                      </w:r>
                      <w:r w:rsidRPr="00B70FC4">
                        <w:rPr>
                          <w:color w:val="000000" w:themeColor="text1"/>
                          <w:sz w:val="20"/>
                          <w:szCs w:val="20"/>
                        </w:rPr>
                        <w:t>(Journey &amp; Self-discovery): The theme of the story is the author’s message. It is the main idea of the text which extends beyond the plot and is often a message about life and humankind. How does the main character grow or develop as a result of the story? What challenges must he or she face to complete this journey of self-discovery?</w:t>
                      </w:r>
                    </w:p>
                    <w:p w14:paraId="3E99025A" w14:textId="77777777" w:rsidR="00482E19" w:rsidRPr="00B70FC4" w:rsidRDefault="00482E19" w:rsidP="00482E19">
                      <w:pPr>
                        <w:rPr>
                          <w:color w:val="000000" w:themeColor="text1"/>
                          <w:sz w:val="20"/>
                          <w:szCs w:val="20"/>
                        </w:rPr>
                      </w:pPr>
                      <w:r w:rsidRPr="00B70FC4">
                        <w:rPr>
                          <w:color w:val="C8102E"/>
                          <w:sz w:val="20"/>
                          <w:szCs w:val="20"/>
                        </w:rPr>
                        <w:t xml:space="preserve">Gr. 10 </w:t>
                      </w:r>
                      <w:r w:rsidRPr="00B70FC4">
                        <w:rPr>
                          <w:color w:val="000000" w:themeColor="text1"/>
                          <w:sz w:val="20"/>
                          <w:szCs w:val="20"/>
                        </w:rPr>
                        <w:t xml:space="preserve">(Cultural Issues &amp; Values): Analyze how author Jim Ziolkowski demonstrates the Catholic values needed to overcome adversity in his book </w:t>
                      </w:r>
                      <w:r w:rsidRPr="00B70FC4">
                        <w:rPr>
                          <w:i/>
                          <w:iCs/>
                          <w:color w:val="000000" w:themeColor="text1"/>
                          <w:sz w:val="20"/>
                          <w:szCs w:val="20"/>
                        </w:rPr>
                        <w:t>Walk in Their Shoes</w:t>
                      </w:r>
                      <w:r w:rsidRPr="00B70FC4">
                        <w:rPr>
                          <w:color w:val="000000" w:themeColor="text1"/>
                          <w:sz w:val="20"/>
                          <w:szCs w:val="20"/>
                        </w:rPr>
                        <w:t>.  Use one or two sample passages you read to exemplify the values he shows and to analyze how they help him in the face of adversity.</w:t>
                      </w:r>
                    </w:p>
                    <w:p w14:paraId="32D1FEC7" w14:textId="77777777" w:rsidR="009802B8" w:rsidRDefault="00482E19" w:rsidP="00482E19">
                      <w:pPr>
                        <w:rPr>
                          <w:color w:val="000000" w:themeColor="text1"/>
                          <w:sz w:val="20"/>
                          <w:szCs w:val="20"/>
                        </w:rPr>
                      </w:pPr>
                      <w:r w:rsidRPr="00B70FC4">
                        <w:rPr>
                          <w:color w:val="C8102E"/>
                          <w:sz w:val="20"/>
                          <w:szCs w:val="20"/>
                        </w:rPr>
                        <w:t>Gr.</w:t>
                      </w:r>
                      <w:r w:rsidRPr="00B70FC4">
                        <w:rPr>
                          <w:color w:val="C8102E"/>
                          <w:spacing w:val="-4"/>
                          <w:sz w:val="20"/>
                          <w:szCs w:val="20"/>
                        </w:rPr>
                        <w:t xml:space="preserve"> </w:t>
                      </w:r>
                      <w:r w:rsidRPr="00B70FC4">
                        <w:rPr>
                          <w:color w:val="C8102E"/>
                          <w:sz w:val="20"/>
                          <w:szCs w:val="20"/>
                        </w:rPr>
                        <w:t>11</w:t>
                      </w:r>
                      <w:r w:rsidRPr="00B70FC4">
                        <w:rPr>
                          <w:color w:val="C8102E"/>
                          <w:spacing w:val="-4"/>
                          <w:sz w:val="20"/>
                          <w:szCs w:val="20"/>
                        </w:rPr>
                        <w:t xml:space="preserve"> </w:t>
                      </w:r>
                      <w:r w:rsidRPr="00B70FC4">
                        <w:rPr>
                          <w:color w:val="000000" w:themeColor="text1"/>
                          <w:sz w:val="20"/>
                          <w:szCs w:val="20"/>
                        </w:rPr>
                        <w:t>(The</w:t>
                      </w:r>
                      <w:r w:rsidRPr="00B70FC4">
                        <w:rPr>
                          <w:color w:val="000000" w:themeColor="text1"/>
                          <w:spacing w:val="-5"/>
                          <w:sz w:val="20"/>
                          <w:szCs w:val="20"/>
                        </w:rPr>
                        <w:t xml:space="preserve"> </w:t>
                      </w:r>
                      <w:r w:rsidRPr="00B70FC4">
                        <w:rPr>
                          <w:color w:val="000000" w:themeColor="text1"/>
                          <w:sz w:val="20"/>
                          <w:szCs w:val="20"/>
                        </w:rPr>
                        <w:t>American</w:t>
                      </w:r>
                      <w:r w:rsidRPr="00B70FC4">
                        <w:rPr>
                          <w:color w:val="000000" w:themeColor="text1"/>
                          <w:spacing w:val="-3"/>
                          <w:sz w:val="20"/>
                          <w:szCs w:val="20"/>
                        </w:rPr>
                        <w:t xml:space="preserve"> </w:t>
                      </w:r>
                      <w:r w:rsidRPr="00B70FC4">
                        <w:rPr>
                          <w:color w:val="000000" w:themeColor="text1"/>
                          <w:sz w:val="20"/>
                          <w:szCs w:val="20"/>
                        </w:rPr>
                        <w:t>Voice</w:t>
                      </w:r>
                      <w:r w:rsidRPr="00B70FC4">
                        <w:rPr>
                          <w:color w:val="000000" w:themeColor="text1"/>
                          <w:spacing w:val="-4"/>
                          <w:sz w:val="20"/>
                          <w:szCs w:val="20"/>
                        </w:rPr>
                        <w:t xml:space="preserve"> </w:t>
                      </w:r>
                      <w:r w:rsidRPr="00B70FC4">
                        <w:rPr>
                          <w:color w:val="000000" w:themeColor="text1"/>
                          <w:sz w:val="20"/>
                          <w:szCs w:val="20"/>
                        </w:rPr>
                        <w:t>and</w:t>
                      </w:r>
                      <w:r w:rsidRPr="00B70FC4">
                        <w:rPr>
                          <w:color w:val="000000" w:themeColor="text1"/>
                          <w:spacing w:val="-3"/>
                          <w:sz w:val="20"/>
                          <w:szCs w:val="20"/>
                        </w:rPr>
                        <w:t xml:space="preserve"> </w:t>
                      </w:r>
                      <w:r w:rsidRPr="00B70FC4">
                        <w:rPr>
                          <w:color w:val="000000" w:themeColor="text1"/>
                          <w:sz w:val="20"/>
                          <w:szCs w:val="20"/>
                        </w:rPr>
                        <w:t>Social</w:t>
                      </w:r>
                      <w:r w:rsidRPr="00B70FC4">
                        <w:rPr>
                          <w:color w:val="000000" w:themeColor="text1"/>
                          <w:spacing w:val="-2"/>
                          <w:sz w:val="20"/>
                          <w:szCs w:val="20"/>
                        </w:rPr>
                        <w:t xml:space="preserve"> </w:t>
                      </w:r>
                      <w:r w:rsidRPr="00B70FC4">
                        <w:rPr>
                          <w:color w:val="000000" w:themeColor="text1"/>
                          <w:sz w:val="20"/>
                          <w:szCs w:val="20"/>
                        </w:rPr>
                        <w:t>Justice):</w:t>
                      </w:r>
                      <w:r w:rsidRPr="00B70FC4">
                        <w:rPr>
                          <w:color w:val="000000" w:themeColor="text1"/>
                          <w:spacing w:val="-5"/>
                          <w:sz w:val="20"/>
                          <w:szCs w:val="20"/>
                        </w:rPr>
                        <w:t xml:space="preserve"> </w:t>
                      </w:r>
                      <w:r w:rsidRPr="00B70FC4">
                        <w:rPr>
                          <w:color w:val="000000" w:themeColor="text1"/>
                          <w:sz w:val="20"/>
                          <w:szCs w:val="20"/>
                        </w:rPr>
                        <w:t>How</w:t>
                      </w:r>
                      <w:r w:rsidRPr="00B70FC4">
                        <w:rPr>
                          <w:color w:val="000000" w:themeColor="text1"/>
                          <w:spacing w:val="-4"/>
                          <w:sz w:val="20"/>
                          <w:szCs w:val="20"/>
                        </w:rPr>
                        <w:t xml:space="preserve"> </w:t>
                      </w:r>
                      <w:r w:rsidRPr="00B70FC4">
                        <w:rPr>
                          <w:color w:val="000000" w:themeColor="text1"/>
                          <w:sz w:val="20"/>
                          <w:szCs w:val="20"/>
                        </w:rPr>
                        <w:t>does</w:t>
                      </w:r>
                      <w:r w:rsidRPr="00B70FC4">
                        <w:rPr>
                          <w:color w:val="000000" w:themeColor="text1"/>
                          <w:spacing w:val="-2"/>
                          <w:sz w:val="20"/>
                          <w:szCs w:val="20"/>
                        </w:rPr>
                        <w:t xml:space="preserve"> </w:t>
                      </w:r>
                      <w:r w:rsidRPr="00B70FC4">
                        <w:rPr>
                          <w:color w:val="000000" w:themeColor="text1"/>
                          <w:sz w:val="20"/>
                          <w:szCs w:val="20"/>
                        </w:rPr>
                        <w:t>a major</w:t>
                      </w:r>
                      <w:r w:rsidRPr="00B70FC4">
                        <w:rPr>
                          <w:color w:val="000000" w:themeColor="text1"/>
                          <w:spacing w:val="-3"/>
                          <w:sz w:val="20"/>
                          <w:szCs w:val="20"/>
                        </w:rPr>
                        <w:t xml:space="preserve"> </w:t>
                      </w:r>
                      <w:r w:rsidRPr="00B70FC4">
                        <w:rPr>
                          <w:color w:val="000000" w:themeColor="text1"/>
                          <w:sz w:val="20"/>
                          <w:szCs w:val="20"/>
                        </w:rPr>
                        <w:t>character</w:t>
                      </w:r>
                      <w:r w:rsidRPr="00B70FC4">
                        <w:rPr>
                          <w:color w:val="000000" w:themeColor="text1"/>
                          <w:spacing w:val="-4"/>
                          <w:sz w:val="20"/>
                          <w:szCs w:val="20"/>
                        </w:rPr>
                        <w:t xml:space="preserve"> </w:t>
                      </w:r>
                      <w:r w:rsidRPr="00B70FC4">
                        <w:rPr>
                          <w:color w:val="000000" w:themeColor="text1"/>
                          <w:sz w:val="20"/>
                          <w:szCs w:val="20"/>
                        </w:rPr>
                        <w:t>ultimately</w:t>
                      </w:r>
                      <w:r w:rsidRPr="00B70FC4">
                        <w:rPr>
                          <w:color w:val="000000" w:themeColor="text1"/>
                          <w:spacing w:val="-5"/>
                          <w:sz w:val="20"/>
                          <w:szCs w:val="20"/>
                        </w:rPr>
                        <w:t xml:space="preserve"> </w:t>
                      </w:r>
                      <w:r w:rsidRPr="00B70FC4">
                        <w:rPr>
                          <w:color w:val="000000" w:themeColor="text1"/>
                          <w:sz w:val="20"/>
                          <w:szCs w:val="20"/>
                        </w:rPr>
                        <w:t>find</w:t>
                      </w:r>
                      <w:r w:rsidRPr="00B70FC4">
                        <w:rPr>
                          <w:color w:val="000000" w:themeColor="text1"/>
                          <w:spacing w:val="-3"/>
                          <w:sz w:val="20"/>
                          <w:szCs w:val="20"/>
                        </w:rPr>
                        <w:t xml:space="preserve"> </w:t>
                      </w:r>
                      <w:r w:rsidRPr="00B70FC4">
                        <w:rPr>
                          <w:color w:val="000000" w:themeColor="text1"/>
                          <w:sz w:val="20"/>
                          <w:szCs w:val="20"/>
                        </w:rPr>
                        <w:t xml:space="preserve">the good in the American culture despite the negativity he finds in the troublesome world? </w:t>
                      </w:r>
                    </w:p>
                    <w:p w14:paraId="243E25DD" w14:textId="438BDDC5" w:rsidR="00482E19" w:rsidRPr="00B70FC4" w:rsidRDefault="00482E19" w:rsidP="00482E19">
                      <w:pPr>
                        <w:rPr>
                          <w:rFonts w:cs="Arial"/>
                          <w:color w:val="000000" w:themeColor="text1"/>
                          <w:sz w:val="20"/>
                          <w:szCs w:val="20"/>
                        </w:rPr>
                      </w:pPr>
                      <w:r w:rsidRPr="00B70FC4">
                        <w:rPr>
                          <w:color w:val="000000" w:themeColor="text1"/>
                          <w:sz w:val="20"/>
                          <w:szCs w:val="20"/>
                        </w:rPr>
                        <w:t>For AP</w:t>
                      </w:r>
                      <w:r w:rsidR="009802B8">
                        <w:rPr>
                          <w:color w:val="000000" w:themeColor="text1"/>
                          <w:sz w:val="20"/>
                          <w:szCs w:val="20"/>
                        </w:rPr>
                        <w:t xml:space="preserve"> Language &amp; Composition</w:t>
                      </w:r>
                      <w:r w:rsidRPr="00B70FC4">
                        <w:rPr>
                          <w:color w:val="000000" w:themeColor="text1"/>
                          <w:sz w:val="20"/>
                          <w:szCs w:val="20"/>
                        </w:rPr>
                        <w:t xml:space="preserve"> students: Analyze </w:t>
                      </w:r>
                      <w:r w:rsidR="00CA0E6E">
                        <w:rPr>
                          <w:color w:val="000000" w:themeColor="text1"/>
                          <w:sz w:val="20"/>
                          <w:szCs w:val="20"/>
                        </w:rPr>
                        <w:t>the ways</w:t>
                      </w:r>
                      <w:r w:rsidRPr="00B70FC4">
                        <w:rPr>
                          <w:color w:val="000000" w:themeColor="text1"/>
                          <w:sz w:val="20"/>
                          <w:szCs w:val="20"/>
                        </w:rPr>
                        <w:t xml:space="preserve"> </w:t>
                      </w:r>
                      <w:r w:rsidR="00CA0E6E">
                        <w:rPr>
                          <w:color w:val="000000" w:themeColor="text1"/>
                          <w:sz w:val="20"/>
                          <w:szCs w:val="20"/>
                        </w:rPr>
                        <w:t xml:space="preserve">Temple Grandin, </w:t>
                      </w:r>
                      <w:r w:rsidRPr="00B70FC4">
                        <w:rPr>
                          <w:color w:val="000000" w:themeColor="text1"/>
                          <w:sz w:val="20"/>
                          <w:szCs w:val="20"/>
                        </w:rPr>
                        <w:t xml:space="preserve">author of </w:t>
                      </w:r>
                      <w:r w:rsidR="009802B8">
                        <w:rPr>
                          <w:i/>
                          <w:iCs/>
                          <w:color w:val="000000" w:themeColor="text1"/>
                          <w:sz w:val="20"/>
                          <w:szCs w:val="20"/>
                        </w:rPr>
                        <w:t>Thinking in Pictures</w:t>
                      </w:r>
                      <w:r w:rsidRPr="00B70FC4">
                        <w:rPr>
                          <w:i/>
                          <w:iCs/>
                          <w:color w:val="000000" w:themeColor="text1"/>
                          <w:sz w:val="20"/>
                          <w:szCs w:val="20"/>
                        </w:rPr>
                        <w:t xml:space="preserve">, </w:t>
                      </w:r>
                      <w:r w:rsidR="009802B8">
                        <w:rPr>
                          <w:color w:val="000000" w:themeColor="text1"/>
                          <w:sz w:val="20"/>
                          <w:szCs w:val="20"/>
                        </w:rPr>
                        <w:t>addresses how Autism Spectrum Disorder</w:t>
                      </w:r>
                      <w:r w:rsidRPr="00B70FC4">
                        <w:rPr>
                          <w:color w:val="000000" w:themeColor="text1"/>
                          <w:sz w:val="20"/>
                          <w:szCs w:val="20"/>
                        </w:rPr>
                        <w:t xml:space="preserve"> </w:t>
                      </w:r>
                      <w:r w:rsidR="009802B8">
                        <w:rPr>
                          <w:color w:val="000000" w:themeColor="text1"/>
                          <w:sz w:val="20"/>
                          <w:szCs w:val="20"/>
                        </w:rPr>
                        <w:t xml:space="preserve">informs how she thinks and writes and the </w:t>
                      </w:r>
                      <w:r w:rsidRPr="00B70FC4">
                        <w:rPr>
                          <w:color w:val="000000" w:themeColor="text1"/>
                          <w:sz w:val="20"/>
                          <w:szCs w:val="20"/>
                        </w:rPr>
                        <w:t>strategies</w:t>
                      </w:r>
                      <w:r w:rsidR="009802B8">
                        <w:rPr>
                          <w:color w:val="000000" w:themeColor="text1"/>
                          <w:sz w:val="20"/>
                          <w:szCs w:val="20"/>
                        </w:rPr>
                        <w:t xml:space="preserve"> she employs</w:t>
                      </w:r>
                      <w:r w:rsidRPr="00B70FC4">
                        <w:rPr>
                          <w:color w:val="000000" w:themeColor="text1"/>
                          <w:sz w:val="20"/>
                          <w:szCs w:val="20"/>
                        </w:rPr>
                        <w:t xml:space="preserve"> that </w:t>
                      </w:r>
                      <w:r w:rsidR="009802B8">
                        <w:rPr>
                          <w:color w:val="000000" w:themeColor="text1"/>
                          <w:sz w:val="20"/>
                          <w:szCs w:val="20"/>
                        </w:rPr>
                        <w:t>enable</w:t>
                      </w:r>
                      <w:r w:rsidRPr="00B70FC4">
                        <w:rPr>
                          <w:color w:val="000000" w:themeColor="text1"/>
                          <w:sz w:val="20"/>
                          <w:szCs w:val="20"/>
                        </w:rPr>
                        <w:t xml:space="preserve"> h</w:t>
                      </w:r>
                      <w:r w:rsidR="009802B8">
                        <w:rPr>
                          <w:color w:val="000000" w:themeColor="text1"/>
                          <w:sz w:val="20"/>
                          <w:szCs w:val="20"/>
                        </w:rPr>
                        <w:t>er</w:t>
                      </w:r>
                      <w:r w:rsidRPr="00B70FC4">
                        <w:rPr>
                          <w:color w:val="000000" w:themeColor="text1"/>
                          <w:sz w:val="20"/>
                          <w:szCs w:val="20"/>
                        </w:rPr>
                        <w:t xml:space="preserve"> </w:t>
                      </w:r>
                      <w:r w:rsidR="009802B8">
                        <w:rPr>
                          <w:color w:val="000000" w:themeColor="text1"/>
                          <w:sz w:val="20"/>
                          <w:szCs w:val="20"/>
                        </w:rPr>
                        <w:t>to be successful in her life and writing</w:t>
                      </w:r>
                      <w:r w:rsidRPr="00B70FC4">
                        <w:rPr>
                          <w:color w:val="000000" w:themeColor="text1"/>
                          <w:sz w:val="20"/>
                          <w:szCs w:val="20"/>
                        </w:rPr>
                        <w:t xml:space="preserve">.  </w:t>
                      </w:r>
                    </w:p>
                    <w:p w14:paraId="7F3F4980" w14:textId="77777777" w:rsidR="00482E19" w:rsidRPr="00B70FC4" w:rsidRDefault="00482E19" w:rsidP="00482E19">
                      <w:pPr>
                        <w:rPr>
                          <w:color w:val="000000" w:themeColor="text1"/>
                          <w:sz w:val="20"/>
                          <w:szCs w:val="20"/>
                        </w:rPr>
                      </w:pPr>
                      <w:r w:rsidRPr="00B70FC4">
                        <w:rPr>
                          <w:color w:val="C8102E"/>
                          <w:sz w:val="20"/>
                          <w:szCs w:val="20"/>
                        </w:rPr>
                        <w:t xml:space="preserve">Gr. 12 </w:t>
                      </w:r>
                      <w:r w:rsidRPr="00B70FC4">
                        <w:rPr>
                          <w:color w:val="000000" w:themeColor="text1"/>
                          <w:sz w:val="20"/>
                          <w:szCs w:val="20"/>
                        </w:rPr>
                        <w:t xml:space="preserve">(Morality Examined &amp; Dissenting Voices): For all seniors except those in AP: Identify an issue of how morality has been manipulated and examine how a character challenges this abuse and distortion.  </w:t>
                      </w:r>
                    </w:p>
                    <w:p w14:paraId="39F3B8E0" w14:textId="77777777" w:rsidR="00482E19" w:rsidRPr="002B09BC" w:rsidRDefault="00482E19" w:rsidP="00482E19">
                      <w:pPr>
                        <w:rPr>
                          <w:rFonts w:cs="Arial"/>
                          <w:color w:val="000000" w:themeColor="text1"/>
                          <w:sz w:val="20"/>
                          <w:szCs w:val="20"/>
                        </w:rPr>
                      </w:pPr>
                      <w:r w:rsidRPr="00B70FC4">
                        <w:rPr>
                          <w:color w:val="000000" w:themeColor="text1"/>
                          <w:sz w:val="20"/>
                          <w:szCs w:val="20"/>
                        </w:rPr>
                        <w:t xml:space="preserve">For AP Literature and Composition students only: </w:t>
                      </w:r>
                      <w:r w:rsidRPr="00B70FC4">
                        <w:rPr>
                          <w:bCs/>
                          <w:color w:val="000000" w:themeColor="text1"/>
                          <w:sz w:val="20"/>
                          <w:szCs w:val="20"/>
                        </w:rPr>
                        <w:t xml:space="preserve">State the theme of the book </w:t>
                      </w:r>
                      <w:r w:rsidRPr="00B70FC4">
                        <w:rPr>
                          <w:bCs/>
                          <w:i/>
                          <w:iCs/>
                          <w:color w:val="000000" w:themeColor="text1"/>
                          <w:sz w:val="20"/>
                          <w:szCs w:val="20"/>
                        </w:rPr>
                        <w:t xml:space="preserve">Homegoing </w:t>
                      </w:r>
                      <w:r w:rsidRPr="00B70FC4">
                        <w:rPr>
                          <w:bCs/>
                          <w:color w:val="000000" w:themeColor="text1"/>
                          <w:sz w:val="20"/>
                          <w:szCs w:val="20"/>
                        </w:rPr>
                        <w:t>and analyze how Yaa Gyasi’s tone and style contribute to the development of this theme and to her critique of the multigenerational effects of slavery.</w:t>
                      </w:r>
                      <w:r w:rsidRPr="002B09BC">
                        <w:rPr>
                          <w:bCs/>
                          <w:color w:val="000000" w:themeColor="text1"/>
                          <w:sz w:val="20"/>
                          <w:szCs w:val="20"/>
                        </w:rPr>
                        <w:t xml:space="preserve">  </w:t>
                      </w:r>
                    </w:p>
                    <w:p w14:paraId="334637A9" w14:textId="77777777" w:rsidR="00482E19" w:rsidRPr="005933A9" w:rsidRDefault="00482E19" w:rsidP="00482E19">
                      <w:pPr>
                        <w:rPr>
                          <w:rFonts w:cs="Arial"/>
                          <w:sz w:val="24"/>
                          <w:szCs w:val="24"/>
                        </w:rPr>
                      </w:pPr>
                    </w:p>
                    <w:p w14:paraId="27D22FA7" w14:textId="77777777" w:rsidR="00482E19" w:rsidRPr="005933A9" w:rsidRDefault="00482E19" w:rsidP="00482E19">
                      <w:pPr>
                        <w:rPr>
                          <w:rFonts w:cs="Arial"/>
                          <w:sz w:val="24"/>
                          <w:szCs w:val="24"/>
                        </w:rPr>
                      </w:pPr>
                    </w:p>
                    <w:p w14:paraId="457AEAAA" w14:textId="77777777" w:rsidR="00482E19" w:rsidRPr="005933A9" w:rsidRDefault="00482E19" w:rsidP="00482E19">
                      <w:pPr>
                        <w:rPr>
                          <w:rFonts w:cs="Arial"/>
                          <w:sz w:val="24"/>
                          <w:szCs w:val="24"/>
                        </w:rPr>
                      </w:pPr>
                    </w:p>
                    <w:p w14:paraId="17896329" w14:textId="77777777" w:rsidR="00482E19" w:rsidRPr="005933A9" w:rsidRDefault="00482E19" w:rsidP="00482E19">
                      <w:pPr>
                        <w:rPr>
                          <w:rFonts w:cs="Arial"/>
                          <w:sz w:val="24"/>
                          <w:szCs w:val="24"/>
                        </w:rPr>
                      </w:pPr>
                    </w:p>
                    <w:p w14:paraId="0CADE8D9" w14:textId="77777777" w:rsidR="00482E19" w:rsidRPr="005933A9" w:rsidRDefault="00482E19" w:rsidP="00482E19">
                      <w:pPr>
                        <w:rPr>
                          <w:rFonts w:cs="Arial"/>
                          <w:sz w:val="24"/>
                          <w:szCs w:val="24"/>
                        </w:rPr>
                      </w:pPr>
                    </w:p>
                    <w:p w14:paraId="06CA9537" w14:textId="77777777" w:rsidR="00482E19" w:rsidRPr="005933A9" w:rsidRDefault="00482E19" w:rsidP="00482E19">
                      <w:pPr>
                        <w:rPr>
                          <w:rFonts w:cs="Arial"/>
                          <w:sz w:val="24"/>
                          <w:szCs w:val="24"/>
                        </w:rPr>
                      </w:pPr>
                    </w:p>
                    <w:p w14:paraId="24CB244B" w14:textId="77777777" w:rsidR="00482E19" w:rsidRPr="005933A9" w:rsidRDefault="00482E19" w:rsidP="00482E19">
                      <w:pPr>
                        <w:rPr>
                          <w:rFonts w:cs="Arial"/>
                          <w:sz w:val="24"/>
                          <w:szCs w:val="24"/>
                        </w:rPr>
                      </w:pPr>
                    </w:p>
                    <w:p w14:paraId="203C0566" w14:textId="77777777" w:rsidR="00482E19" w:rsidRPr="005933A9" w:rsidRDefault="00482E19" w:rsidP="00482E19">
                      <w:pPr>
                        <w:rPr>
                          <w:rFonts w:cs="Arial"/>
                        </w:rPr>
                      </w:pPr>
                    </w:p>
                    <w:p w14:paraId="39A7DDB7" w14:textId="77777777" w:rsidR="00482E19" w:rsidRDefault="00482E19" w:rsidP="00482E19"/>
                  </w:txbxContent>
                </v:textbox>
                <w10:wrap anchorx="margin"/>
              </v:rect>
            </w:pict>
          </mc:Fallback>
        </mc:AlternateContent>
      </w:r>
      <w:r w:rsidR="004B2249">
        <w:rPr>
          <w:sz w:val="24"/>
        </w:rPr>
        <w:t>Autho</w:t>
      </w:r>
      <w:r w:rsidR="00B20EE7">
        <w:rPr>
          <w:sz w:val="24"/>
        </w:rPr>
        <w:t>r_______________________________________________________________________________</w:t>
      </w:r>
    </w:p>
    <w:p w14:paraId="5451D39D" w14:textId="489C014B" w:rsidR="00640C81" w:rsidRDefault="00640C81" w:rsidP="004B2249">
      <w:pPr>
        <w:pStyle w:val="BodyText"/>
        <w:spacing w:after="1"/>
        <w:rPr>
          <w:rFonts w:ascii="Times New Roman"/>
          <w:b w:val="0"/>
          <w:i w:val="0"/>
          <w:sz w:val="25"/>
        </w:rPr>
      </w:pPr>
    </w:p>
    <w:p w14:paraId="211B17CB" w14:textId="77777777" w:rsidR="002B09BC" w:rsidRDefault="00640C81" w:rsidP="002B09BC">
      <w:pPr>
        <w:rPr>
          <w:sz w:val="23"/>
          <w:szCs w:val="23"/>
        </w:rPr>
      </w:pPr>
      <w:r>
        <w:rPr>
          <w:rFonts w:ascii="Times New Roman"/>
          <w:b/>
          <w:i/>
          <w:sz w:val="25"/>
        </w:rPr>
        <w:br w:type="page"/>
      </w:r>
      <w:r w:rsidR="002B09BC">
        <w:rPr>
          <w:sz w:val="23"/>
          <w:szCs w:val="23"/>
        </w:rPr>
        <w:lastRenderedPageBreak/>
        <w:t>For every grade level, please complete the following:</w:t>
      </w:r>
    </w:p>
    <w:p w14:paraId="276C92F3" w14:textId="77777777" w:rsidR="002B09BC" w:rsidRPr="00B70FC4" w:rsidRDefault="002B09BC" w:rsidP="002B09BC">
      <w:pPr>
        <w:spacing w:after="0"/>
        <w:rPr>
          <w:b/>
          <w:sz w:val="24"/>
          <w:szCs w:val="24"/>
        </w:rPr>
      </w:pPr>
      <w:r w:rsidRPr="00B70FC4">
        <w:rPr>
          <w:b/>
          <w:color w:val="C8102E"/>
          <w:sz w:val="24"/>
          <w:szCs w:val="24"/>
        </w:rPr>
        <w:t xml:space="preserve">THINK QUESTION &amp; MEMORABLE MOMENTS </w:t>
      </w:r>
    </w:p>
    <w:p w14:paraId="0B4E43B4" w14:textId="77777777" w:rsidR="002B09BC" w:rsidRPr="00B017CF" w:rsidRDefault="002B09BC" w:rsidP="002B09BC">
      <w:pPr>
        <w:spacing w:after="0"/>
        <w:rPr>
          <w:sz w:val="23"/>
          <w:szCs w:val="23"/>
        </w:rPr>
      </w:pPr>
      <w:r w:rsidRPr="00B017CF">
        <w:rPr>
          <w:sz w:val="23"/>
          <w:szCs w:val="23"/>
        </w:rPr>
        <w:t>As you read, record 3 questions you have that you cannot answer for yourself and/or those “memorable moments” that you want to discuss in class. These questions should be open-ended, with many possible answers.</w:t>
      </w:r>
    </w:p>
    <w:p w14:paraId="5488188C" w14:textId="77777777" w:rsidR="002B09BC" w:rsidRPr="0084223A" w:rsidRDefault="002B09BC" w:rsidP="002B09BC">
      <w:pPr>
        <w:spacing w:after="0"/>
        <w:rPr>
          <w:i/>
          <w:sz w:val="23"/>
          <w:szCs w:val="23"/>
        </w:rPr>
      </w:pPr>
      <w:r w:rsidRPr="0084223A">
        <w:rPr>
          <w:b/>
          <w:sz w:val="23"/>
          <w:szCs w:val="23"/>
        </w:rPr>
        <w:t>Sample Think Question:</w:t>
      </w:r>
      <w:r w:rsidRPr="0084223A">
        <w:rPr>
          <w:i/>
          <w:sz w:val="23"/>
          <w:szCs w:val="23"/>
        </w:rPr>
        <w:t xml:space="preserve"> Why does the act of painting masks on their faces in</w:t>
      </w:r>
    </w:p>
    <w:p w14:paraId="042289A1" w14:textId="77777777" w:rsidR="002B09BC" w:rsidRDefault="002B09BC" w:rsidP="002B09BC">
      <w:pPr>
        <w:spacing w:after="0"/>
        <w:rPr>
          <w:i/>
          <w:sz w:val="23"/>
          <w:szCs w:val="23"/>
        </w:rPr>
      </w:pPr>
      <w:r w:rsidRPr="0084223A">
        <w:rPr>
          <w:i/>
          <w:sz w:val="23"/>
          <w:szCs w:val="23"/>
        </w:rPr>
        <w:t>Lord of the Flies seem to make the boys more violent?</w:t>
      </w:r>
    </w:p>
    <w:p w14:paraId="31066DB6" w14:textId="77777777" w:rsidR="00F44200" w:rsidRDefault="00F44200" w:rsidP="0084223A">
      <w:pPr>
        <w:spacing w:after="0"/>
        <w:rPr>
          <w:sz w:val="23"/>
          <w:szCs w:val="23"/>
        </w:rPr>
      </w:pPr>
    </w:p>
    <w:p w14:paraId="43A5D059" w14:textId="434E61B0" w:rsidR="00D840C9" w:rsidRDefault="00D840C9" w:rsidP="0084223A">
      <w:pPr>
        <w:spacing w:after="0"/>
        <w:rPr>
          <w:sz w:val="23"/>
          <w:szCs w:val="23"/>
        </w:rPr>
      </w:pPr>
      <w:r w:rsidRPr="00D840C9">
        <w:rPr>
          <w:sz w:val="23"/>
          <w:szCs w:val="23"/>
        </w:rPr>
        <w:t>Question 1:</w:t>
      </w:r>
    </w:p>
    <w:p w14:paraId="15DDA916" w14:textId="6DBE3C93" w:rsidR="00086211" w:rsidRDefault="00F44200" w:rsidP="00F44200">
      <w:pPr>
        <w:spacing w:after="0" w:line="480" w:lineRule="auto"/>
        <w:rPr>
          <w:sz w:val="23"/>
          <w:szCs w:val="23"/>
        </w:rPr>
      </w:pPr>
      <w:r>
        <w:rPr>
          <w:sz w:val="23"/>
          <w:szCs w:val="23"/>
        </w:rPr>
        <w:t>_____________________________________________________________________________________________</w:t>
      </w:r>
    </w:p>
    <w:p w14:paraId="0A0CBDB6"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0E6B426B" w14:textId="77777777" w:rsidR="00D840C9" w:rsidRPr="00D840C9" w:rsidRDefault="00D840C9" w:rsidP="0084223A">
      <w:pPr>
        <w:spacing w:after="0"/>
        <w:rPr>
          <w:sz w:val="23"/>
          <w:szCs w:val="23"/>
        </w:rPr>
      </w:pPr>
    </w:p>
    <w:p w14:paraId="168FA641" w14:textId="33794771" w:rsidR="00D840C9" w:rsidRDefault="00D840C9" w:rsidP="0084223A">
      <w:pPr>
        <w:spacing w:after="0"/>
        <w:rPr>
          <w:sz w:val="23"/>
          <w:szCs w:val="23"/>
        </w:rPr>
      </w:pPr>
      <w:r w:rsidRPr="00D840C9">
        <w:rPr>
          <w:sz w:val="23"/>
          <w:szCs w:val="23"/>
        </w:rPr>
        <w:t>Question 2:</w:t>
      </w:r>
    </w:p>
    <w:p w14:paraId="0899A99E"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25D6A225"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3CD6C2DC" w14:textId="15FE4D6A" w:rsidR="00F44200" w:rsidRDefault="00F44200" w:rsidP="0084223A">
      <w:pPr>
        <w:spacing w:after="0"/>
        <w:rPr>
          <w:sz w:val="23"/>
          <w:szCs w:val="23"/>
        </w:rPr>
      </w:pPr>
    </w:p>
    <w:p w14:paraId="442B1039" w14:textId="05A2098B" w:rsidR="00D840C9" w:rsidRDefault="00D840C9" w:rsidP="0084223A">
      <w:pPr>
        <w:spacing w:after="0"/>
        <w:rPr>
          <w:sz w:val="23"/>
          <w:szCs w:val="23"/>
        </w:rPr>
      </w:pPr>
      <w:r w:rsidRPr="00D840C9">
        <w:rPr>
          <w:sz w:val="23"/>
          <w:szCs w:val="23"/>
        </w:rPr>
        <w:t>Question 3:</w:t>
      </w:r>
    </w:p>
    <w:p w14:paraId="361733AB" w14:textId="51E3475A"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3325F2E0"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0A32F6EB" w14:textId="60374972" w:rsidR="002B09BC" w:rsidRDefault="00BE79CE" w:rsidP="006B51F5">
      <w:pPr>
        <w:spacing w:after="0"/>
        <w:rPr>
          <w:sz w:val="23"/>
          <w:szCs w:val="23"/>
        </w:rPr>
      </w:pPr>
      <w:r>
        <w:rPr>
          <w:noProof/>
          <w:sz w:val="23"/>
          <w:szCs w:val="23"/>
        </w:rPr>
        <mc:AlternateContent>
          <mc:Choice Requires="wps">
            <w:drawing>
              <wp:anchor distT="0" distB="0" distL="114300" distR="114300" simplePos="0" relativeHeight="251668480" behindDoc="0" locked="0" layoutInCell="1" allowOverlap="1" wp14:anchorId="306C1C6B" wp14:editId="5DD91565">
                <wp:simplePos x="0" y="0"/>
                <wp:positionH relativeFrom="column">
                  <wp:posOffset>109537</wp:posOffset>
                </wp:positionH>
                <wp:positionV relativeFrom="paragraph">
                  <wp:posOffset>190500</wp:posOffset>
                </wp:positionV>
                <wp:extent cx="6510337" cy="28575"/>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510337" cy="28575"/>
                        </a:xfrm>
                        <a:prstGeom prst="line">
                          <a:avLst/>
                        </a:prstGeom>
                        <a:ln w="25400">
                          <a:no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682F7A0"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6pt,15pt" to="52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" stroked="f" strokeweight="2pt">
                <v:stroke dashstyle="1 1" joinstyle="miter"/>
              </v:line>
            </w:pict>
          </mc:Fallback>
        </mc:AlternateContent>
      </w:r>
    </w:p>
    <w:p w14:paraId="33DC89B8" w14:textId="0F715768" w:rsidR="00FE7C0A" w:rsidRPr="00B70FC4" w:rsidRDefault="006B51F5" w:rsidP="006B51F5">
      <w:pPr>
        <w:spacing w:after="0"/>
        <w:rPr>
          <w:sz w:val="24"/>
          <w:szCs w:val="24"/>
        </w:rPr>
      </w:pPr>
      <w:r w:rsidRPr="00B70FC4">
        <w:rPr>
          <w:b/>
          <w:color w:val="C8102E"/>
          <w:sz w:val="24"/>
          <w:szCs w:val="24"/>
        </w:rPr>
        <w:t>RECORD QUOTES TO USE AS EVIDENCE IN YOUR WRITING</w:t>
      </w:r>
    </w:p>
    <w:p w14:paraId="69B9D926" w14:textId="082B6D8F" w:rsidR="002B09BC" w:rsidRPr="006B51F5" w:rsidRDefault="00915488" w:rsidP="002B09BC">
      <w:pPr>
        <w:spacing w:after="0"/>
        <w:rPr>
          <w:sz w:val="23"/>
          <w:szCs w:val="23"/>
        </w:rPr>
      </w:pPr>
      <w:r w:rsidRPr="00797ACA">
        <w:rPr>
          <w:i/>
          <w:noProof/>
          <w:color w:val="C8102E"/>
        </w:rPr>
        <mc:AlternateContent>
          <mc:Choice Requires="wps">
            <w:drawing>
              <wp:anchor distT="45720" distB="45720" distL="114300" distR="114300" simplePos="0" relativeHeight="251670528" behindDoc="1" locked="0" layoutInCell="1" allowOverlap="1" wp14:anchorId="33157E0E" wp14:editId="70BBE418">
                <wp:simplePos x="0" y="0"/>
                <wp:positionH relativeFrom="margin">
                  <wp:posOffset>-71755</wp:posOffset>
                </wp:positionH>
                <wp:positionV relativeFrom="paragraph">
                  <wp:posOffset>52070</wp:posOffset>
                </wp:positionV>
                <wp:extent cx="2528570" cy="1920875"/>
                <wp:effectExtent l="0" t="0" r="11430" b="9525"/>
                <wp:wrapTight wrapText="bothSides">
                  <wp:wrapPolygon edited="0">
                    <wp:start x="0" y="0"/>
                    <wp:lineTo x="0" y="21564"/>
                    <wp:lineTo x="21589" y="21564"/>
                    <wp:lineTo x="215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920875"/>
                        </a:xfrm>
                        <a:prstGeom prst="rect">
                          <a:avLst/>
                        </a:prstGeom>
                        <a:solidFill>
                          <a:srgbClr val="FFFFFF"/>
                        </a:solidFill>
                        <a:ln w="9525">
                          <a:solidFill>
                            <a:srgbClr val="000000"/>
                          </a:solidFill>
                          <a:miter lim="800000"/>
                          <a:headEnd/>
                          <a:tailEnd/>
                        </a:ln>
                      </wps:spPr>
                      <wps:txbx>
                        <w:txbxContent>
                          <w:p w14:paraId="542B9712" w14:textId="77777777" w:rsidR="002B09BC" w:rsidRDefault="002B09BC" w:rsidP="002B09BC">
                            <w:pPr>
                              <w:spacing w:before="64" w:line="232" w:lineRule="auto"/>
                              <w:ind w:left="142"/>
                              <w:rPr>
                                <w:sz w:val="23"/>
                              </w:rPr>
                            </w:pPr>
                            <w:r w:rsidRPr="00797ACA">
                              <w:rPr>
                                <w:b/>
                                <w:color w:val="C8102E"/>
                              </w:rPr>
                              <w:t>Using Quotes in Your Writing</w:t>
                            </w:r>
                            <w:r w:rsidRPr="00B952EE">
                              <w:rPr>
                                <w:b/>
                                <w:sz w:val="23"/>
                              </w:rPr>
                              <w:t xml:space="preserve"> Sample:</w:t>
                            </w:r>
                            <w:r>
                              <w:rPr>
                                <w:sz w:val="23"/>
                              </w:rPr>
                              <w:t xml:space="preserve"> The author emphasizes the scope of book burning by comparing the hands of a firefighter to: </w:t>
                            </w:r>
                            <w:r w:rsidRPr="00B952EE">
                              <w:rPr>
                                <w:i/>
                                <w:sz w:val="23"/>
                              </w:rPr>
                              <w:t>“the hands of some amazing conductor playing all the symphonies of blazing and burning to bring down the tatters and charcoal ruins of history”</w:t>
                            </w:r>
                            <w:r>
                              <w:rPr>
                                <w:sz w:val="23"/>
                              </w:rPr>
                              <w:t xml:space="preserve"> (Bradbury 3).</w:t>
                            </w:r>
                          </w:p>
                          <w:p w14:paraId="75FCAD73" w14:textId="08B620D4" w:rsidR="00797ACA" w:rsidRDefault="00797ACA" w:rsidP="002B09B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57E0E" id="Text Box 2" o:spid="_x0000_s1028" type="#_x0000_t202" style="position:absolute;margin-left:-5.65pt;margin-top:4.1pt;width:199.1pt;height:151.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">
                <v:textbox>
                  <w:txbxContent>
                    <w:p w14:paraId="542B9712" w14:textId="77777777" w:rsidR="002B09BC" w:rsidRDefault="002B09BC" w:rsidP="002B09BC">
                      <w:pPr>
                        <w:spacing w:before="64" w:line="232" w:lineRule="auto"/>
                        <w:ind w:left="142"/>
                        <w:rPr>
                          <w:sz w:val="23"/>
                        </w:rPr>
                      </w:pPr>
                      <w:r w:rsidRPr="00797ACA">
                        <w:rPr>
                          <w:b/>
                          <w:color w:val="C8102E"/>
                        </w:rPr>
                        <w:t>Using Quotes in Your Writing</w:t>
                      </w:r>
                      <w:r w:rsidRPr="00B952EE">
                        <w:rPr>
                          <w:b/>
                          <w:sz w:val="23"/>
                        </w:rPr>
                        <w:t xml:space="preserve"> Sample:</w:t>
                      </w:r>
                      <w:r>
                        <w:rPr>
                          <w:sz w:val="23"/>
                        </w:rPr>
                        <w:t xml:space="preserve"> The author emphasizes the scope of book burning by comparing the hands of a firefighter to: </w:t>
                      </w:r>
                      <w:r w:rsidRPr="00B952EE">
                        <w:rPr>
                          <w:i/>
                          <w:sz w:val="23"/>
                        </w:rPr>
                        <w:t>“the hands of some amazing conductor playing all the symphonies of blazing and burning to bring down the tatters and charcoal ruins of history”</w:t>
                      </w:r>
                      <w:r>
                        <w:rPr>
                          <w:sz w:val="23"/>
                        </w:rPr>
                        <w:t xml:space="preserve"> (Bradbury 3).</w:t>
                      </w:r>
                    </w:p>
                    <w:p w14:paraId="75FCAD73" w14:textId="08B620D4" w:rsidR="00797ACA" w:rsidRDefault="00797ACA" w:rsidP="002B09BC">
                      <w:pPr>
                        <w:jc w:val="both"/>
                      </w:pPr>
                    </w:p>
                  </w:txbxContent>
                </v:textbox>
                <w10:wrap type="tight" anchorx="margin"/>
              </v:shape>
            </w:pict>
          </mc:Fallback>
        </mc:AlternateContent>
      </w:r>
      <w:r w:rsidR="006B51F5" w:rsidRPr="006B51F5">
        <w:rPr>
          <w:sz w:val="23"/>
          <w:szCs w:val="23"/>
        </w:rPr>
        <w:t>Y</w:t>
      </w:r>
      <w:r w:rsidR="002B09BC" w:rsidRPr="006B51F5">
        <w:rPr>
          <w:sz w:val="23"/>
          <w:szCs w:val="23"/>
        </w:rPr>
        <w:t>ou will need to incorporate quotations from your reading into a short writing piece. Write four (4) quotations from your summer reading book that relate to your theme prompt and that could be used as evidence in a written response to your grade level appropriate question.</w:t>
      </w:r>
    </w:p>
    <w:p w14:paraId="19CC76AD" w14:textId="77777777" w:rsidR="002B09BC" w:rsidRPr="006B51F5" w:rsidRDefault="002B09BC" w:rsidP="002B09BC">
      <w:pPr>
        <w:spacing w:after="0"/>
        <w:rPr>
          <w:sz w:val="23"/>
          <w:szCs w:val="23"/>
        </w:rPr>
      </w:pPr>
      <w:r>
        <w:rPr>
          <w:sz w:val="23"/>
          <w:szCs w:val="23"/>
        </w:rPr>
        <w:t xml:space="preserve"> </w:t>
      </w:r>
    </w:p>
    <w:p w14:paraId="53F1910E" w14:textId="77777777" w:rsidR="002B09BC" w:rsidRPr="00D840C9" w:rsidRDefault="002B09BC" w:rsidP="002B09BC">
      <w:pPr>
        <w:spacing w:after="0"/>
        <w:rPr>
          <w:sz w:val="23"/>
          <w:szCs w:val="23"/>
        </w:rPr>
      </w:pPr>
      <w:r w:rsidRPr="00BE79CE">
        <w:rPr>
          <w:b/>
          <w:sz w:val="23"/>
          <w:szCs w:val="23"/>
        </w:rPr>
        <w:t>Sample Quotation:</w:t>
      </w:r>
      <w:r>
        <w:rPr>
          <w:b/>
          <w:sz w:val="23"/>
          <w:szCs w:val="23"/>
        </w:rPr>
        <w:t xml:space="preserve"> </w:t>
      </w:r>
      <w:r w:rsidRPr="006B51F5">
        <w:rPr>
          <w:sz w:val="23"/>
          <w:szCs w:val="23"/>
        </w:rPr>
        <w:t>“Gregg needed to realize that just because Mom and Dad had died, it didn’t mean our family had died. Life went on, and he needed to go on, too, with our family” (Smith 242).</w:t>
      </w:r>
    </w:p>
    <w:p w14:paraId="080B8FC7" w14:textId="7556A77D" w:rsidR="00D840C9" w:rsidRDefault="00D840C9" w:rsidP="002B09BC">
      <w:pPr>
        <w:spacing w:after="0"/>
        <w:rPr>
          <w:i/>
          <w:sz w:val="23"/>
          <w:szCs w:val="23"/>
        </w:rPr>
      </w:pPr>
    </w:p>
    <w:p w14:paraId="0FE0E010" w14:textId="77777777" w:rsidR="00F42111" w:rsidRDefault="00F42111" w:rsidP="004E420A">
      <w:pPr>
        <w:spacing w:after="0"/>
        <w:rPr>
          <w:sz w:val="23"/>
          <w:szCs w:val="23"/>
        </w:rPr>
      </w:pPr>
    </w:p>
    <w:p w14:paraId="282CADA3" w14:textId="760DF0EE" w:rsidR="004E420A" w:rsidRPr="00F42111" w:rsidRDefault="004E420A" w:rsidP="004E420A">
      <w:pPr>
        <w:spacing w:after="0"/>
        <w:rPr>
          <w:sz w:val="23"/>
          <w:szCs w:val="23"/>
        </w:rPr>
      </w:pPr>
      <w:r w:rsidRPr="00F42111">
        <w:rPr>
          <w:sz w:val="23"/>
          <w:szCs w:val="23"/>
        </w:rPr>
        <w:t>Quotation 1:</w:t>
      </w:r>
    </w:p>
    <w:tbl>
      <w:tblPr>
        <w:tblStyle w:val="TableGrid"/>
        <w:tblW w:w="0" w:type="auto"/>
        <w:tblLook w:val="04A0" w:firstRow="1" w:lastRow="0" w:firstColumn="1" w:lastColumn="0" w:noHBand="0" w:noVBand="1"/>
      </w:tblPr>
      <w:tblGrid>
        <w:gridCol w:w="10790"/>
      </w:tblGrid>
      <w:tr w:rsidR="005715C8" w14:paraId="3F8AFC9F" w14:textId="77777777" w:rsidTr="00707E90">
        <w:tc>
          <w:tcPr>
            <w:tcW w:w="10790" w:type="dxa"/>
            <w:tcBorders>
              <w:top w:val="nil"/>
              <w:left w:val="nil"/>
              <w:bottom w:val="single" w:sz="2" w:space="0" w:color="auto"/>
              <w:right w:val="nil"/>
            </w:tcBorders>
          </w:tcPr>
          <w:p w14:paraId="46FEFF0A" w14:textId="388C4ABC" w:rsidR="005715C8" w:rsidRDefault="005715C8" w:rsidP="004E420A">
            <w:pPr>
              <w:rPr>
                <w:sz w:val="23"/>
                <w:szCs w:val="23"/>
              </w:rPr>
            </w:pPr>
            <w:bookmarkStart w:id="0" w:name="_Hlk7529296"/>
          </w:p>
        </w:tc>
      </w:tr>
    </w:tbl>
    <w:bookmarkEnd w:id="0"/>
    <w:p w14:paraId="7FC5EBD9" w14:textId="2A5E1503" w:rsidR="0060046C" w:rsidRDefault="00707E90" w:rsidP="004E420A">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2807B5C4" w14:textId="2CD21DF3" w:rsidR="00707E90" w:rsidRPr="0060046C" w:rsidRDefault="00707E90" w:rsidP="004E420A">
      <w:pPr>
        <w:spacing w:after="0"/>
        <w:rPr>
          <w:sz w:val="23"/>
          <w:szCs w:val="23"/>
        </w:rPr>
      </w:pPr>
    </w:p>
    <w:p w14:paraId="1424D5E6" w14:textId="0D0C571B" w:rsidR="004E420A" w:rsidRDefault="004E420A" w:rsidP="004E420A">
      <w:pPr>
        <w:spacing w:after="0"/>
        <w:rPr>
          <w:sz w:val="23"/>
          <w:szCs w:val="23"/>
        </w:rPr>
      </w:pPr>
      <w:r w:rsidRPr="0060046C">
        <w:rPr>
          <w:sz w:val="23"/>
          <w:szCs w:val="23"/>
        </w:rPr>
        <w:t>How does this quote relate to your theme?</w:t>
      </w:r>
    </w:p>
    <w:tbl>
      <w:tblPr>
        <w:tblStyle w:val="TableGrid"/>
        <w:tblpPr w:leftFromText="180" w:rightFromText="180" w:vertAnchor="text" w:horzAnchor="margin" w:tblpY="132"/>
        <w:tblW w:w="0" w:type="auto"/>
        <w:tblLook w:val="04A0" w:firstRow="1" w:lastRow="0" w:firstColumn="1" w:lastColumn="0" w:noHBand="0" w:noVBand="1"/>
      </w:tblPr>
      <w:tblGrid>
        <w:gridCol w:w="10790"/>
      </w:tblGrid>
      <w:tr w:rsidR="00F44200" w14:paraId="7F20D413" w14:textId="77777777" w:rsidTr="00F44200">
        <w:tc>
          <w:tcPr>
            <w:tcW w:w="10790" w:type="dxa"/>
            <w:tcBorders>
              <w:top w:val="nil"/>
              <w:left w:val="nil"/>
              <w:bottom w:val="single" w:sz="2" w:space="0" w:color="auto"/>
              <w:right w:val="nil"/>
            </w:tcBorders>
          </w:tcPr>
          <w:p w14:paraId="6F8FEA6A" w14:textId="2974C893" w:rsidR="00F44200" w:rsidRDefault="00F44200" w:rsidP="00F44200">
            <w:pPr>
              <w:rPr>
                <w:sz w:val="23"/>
                <w:szCs w:val="23"/>
              </w:rPr>
            </w:pPr>
          </w:p>
        </w:tc>
      </w:tr>
    </w:tbl>
    <w:p w14:paraId="2D7669B9" w14:textId="32C2998D" w:rsidR="0060046C" w:rsidRDefault="0060046C" w:rsidP="004E420A">
      <w:pPr>
        <w:spacing w:after="0"/>
        <w:rPr>
          <w:sz w:val="23"/>
          <w:szCs w:val="23"/>
        </w:rPr>
      </w:pPr>
    </w:p>
    <w:p w14:paraId="0E34AF02" w14:textId="77777777" w:rsidR="00F42111" w:rsidRDefault="00F42111" w:rsidP="0060046C">
      <w:pPr>
        <w:spacing w:after="0"/>
        <w:rPr>
          <w:sz w:val="23"/>
          <w:szCs w:val="23"/>
        </w:rPr>
      </w:pPr>
    </w:p>
    <w:p w14:paraId="79BA2AEE" w14:textId="77777777" w:rsidR="00F42111" w:rsidRDefault="00F42111" w:rsidP="0060046C">
      <w:pPr>
        <w:spacing w:after="0"/>
        <w:rPr>
          <w:sz w:val="23"/>
          <w:szCs w:val="23"/>
        </w:rPr>
      </w:pPr>
    </w:p>
    <w:p w14:paraId="7754B175" w14:textId="162A8EEF" w:rsidR="0060046C" w:rsidRDefault="0060046C" w:rsidP="0060046C">
      <w:pPr>
        <w:spacing w:after="0"/>
        <w:rPr>
          <w:sz w:val="23"/>
          <w:szCs w:val="23"/>
        </w:rPr>
      </w:pPr>
      <w:r w:rsidRPr="0060046C">
        <w:rPr>
          <w:sz w:val="23"/>
          <w:szCs w:val="23"/>
        </w:rPr>
        <w:t xml:space="preserve">Quotation </w:t>
      </w:r>
      <w:r>
        <w:rPr>
          <w:sz w:val="23"/>
          <w:szCs w:val="23"/>
        </w:rPr>
        <w:t>2</w:t>
      </w:r>
      <w:r w:rsidRPr="0060046C">
        <w:rPr>
          <w:sz w:val="23"/>
          <w:szCs w:val="23"/>
        </w:rPr>
        <w:t>:</w:t>
      </w:r>
    </w:p>
    <w:tbl>
      <w:tblPr>
        <w:tblStyle w:val="TableGrid"/>
        <w:tblW w:w="0" w:type="auto"/>
        <w:tblLook w:val="04A0" w:firstRow="1" w:lastRow="0" w:firstColumn="1" w:lastColumn="0" w:noHBand="0" w:noVBand="1"/>
      </w:tblPr>
      <w:tblGrid>
        <w:gridCol w:w="10790"/>
      </w:tblGrid>
      <w:tr w:rsidR="00707E90" w14:paraId="4AA68ADE" w14:textId="77777777" w:rsidTr="00374D78">
        <w:tc>
          <w:tcPr>
            <w:tcW w:w="10790" w:type="dxa"/>
            <w:tcBorders>
              <w:top w:val="nil"/>
              <w:left w:val="nil"/>
              <w:bottom w:val="single" w:sz="2" w:space="0" w:color="auto"/>
              <w:right w:val="nil"/>
            </w:tcBorders>
          </w:tcPr>
          <w:p w14:paraId="26133A0B" w14:textId="77777777" w:rsidR="00707E90" w:rsidRDefault="00707E90" w:rsidP="00374D78">
            <w:pPr>
              <w:rPr>
                <w:sz w:val="23"/>
                <w:szCs w:val="23"/>
              </w:rPr>
            </w:pPr>
          </w:p>
        </w:tc>
      </w:tr>
    </w:tbl>
    <w:p w14:paraId="0728BD0F" w14:textId="7658DC05" w:rsidR="0060046C" w:rsidRDefault="00707E90"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618A772E" w14:textId="402EE51E" w:rsidR="00707E90" w:rsidRPr="0060046C" w:rsidRDefault="00707E90" w:rsidP="0060046C">
      <w:pPr>
        <w:spacing w:after="0"/>
        <w:rPr>
          <w:sz w:val="23"/>
          <w:szCs w:val="23"/>
        </w:rPr>
      </w:pPr>
    </w:p>
    <w:p w14:paraId="6E898AAA" w14:textId="09814F6F" w:rsidR="0060046C" w:rsidRDefault="0060046C" w:rsidP="004E420A">
      <w:pPr>
        <w:spacing w:after="0"/>
        <w:rPr>
          <w:sz w:val="23"/>
          <w:szCs w:val="23"/>
        </w:rPr>
      </w:pPr>
      <w:r w:rsidRPr="0060046C">
        <w:rPr>
          <w:sz w:val="23"/>
          <w:szCs w:val="23"/>
        </w:rPr>
        <w:t>How does this quote relate to your theme?</w:t>
      </w:r>
    </w:p>
    <w:tbl>
      <w:tblPr>
        <w:tblStyle w:val="TableGrid"/>
        <w:tblW w:w="0" w:type="auto"/>
        <w:tblLook w:val="04A0" w:firstRow="1" w:lastRow="0" w:firstColumn="1" w:lastColumn="0" w:noHBand="0" w:noVBand="1"/>
      </w:tblPr>
      <w:tblGrid>
        <w:gridCol w:w="10790"/>
      </w:tblGrid>
      <w:tr w:rsidR="00707E90" w14:paraId="42EC9D2B" w14:textId="77777777" w:rsidTr="00374D78">
        <w:tc>
          <w:tcPr>
            <w:tcW w:w="10790" w:type="dxa"/>
            <w:tcBorders>
              <w:top w:val="nil"/>
              <w:left w:val="nil"/>
              <w:bottom w:val="single" w:sz="2" w:space="0" w:color="auto"/>
              <w:right w:val="nil"/>
            </w:tcBorders>
          </w:tcPr>
          <w:p w14:paraId="11D8BD8E" w14:textId="77777777" w:rsidR="00707E90" w:rsidRDefault="00707E90" w:rsidP="00374D78">
            <w:pPr>
              <w:rPr>
                <w:sz w:val="23"/>
                <w:szCs w:val="23"/>
              </w:rPr>
            </w:pPr>
          </w:p>
        </w:tc>
      </w:tr>
    </w:tbl>
    <w:p w14:paraId="20979135" w14:textId="012DBCF7" w:rsidR="0060046C" w:rsidRDefault="0060046C" w:rsidP="004E420A">
      <w:pPr>
        <w:spacing w:after="0"/>
        <w:rPr>
          <w:sz w:val="23"/>
          <w:szCs w:val="23"/>
        </w:rPr>
      </w:pPr>
    </w:p>
    <w:p w14:paraId="329D89FE" w14:textId="7DD5B177" w:rsidR="0060046C" w:rsidRDefault="0060046C" w:rsidP="0060046C">
      <w:pPr>
        <w:spacing w:after="0"/>
        <w:rPr>
          <w:sz w:val="23"/>
          <w:szCs w:val="23"/>
        </w:rPr>
      </w:pPr>
      <w:r w:rsidRPr="0060046C">
        <w:rPr>
          <w:sz w:val="23"/>
          <w:szCs w:val="23"/>
        </w:rPr>
        <w:t xml:space="preserve">Quotation </w:t>
      </w:r>
      <w:r>
        <w:rPr>
          <w:sz w:val="23"/>
          <w:szCs w:val="23"/>
        </w:rPr>
        <w:t>3</w:t>
      </w:r>
      <w:r w:rsidRPr="0060046C">
        <w:rPr>
          <w:sz w:val="23"/>
          <w:szCs w:val="23"/>
        </w:rPr>
        <w:t>:</w:t>
      </w:r>
    </w:p>
    <w:tbl>
      <w:tblPr>
        <w:tblStyle w:val="TableGrid"/>
        <w:tblW w:w="0" w:type="auto"/>
        <w:tblLook w:val="04A0" w:firstRow="1" w:lastRow="0" w:firstColumn="1" w:lastColumn="0" w:noHBand="0" w:noVBand="1"/>
      </w:tblPr>
      <w:tblGrid>
        <w:gridCol w:w="10790"/>
      </w:tblGrid>
      <w:tr w:rsidR="00707E90" w14:paraId="65ABE04A" w14:textId="77777777" w:rsidTr="00374D78">
        <w:tc>
          <w:tcPr>
            <w:tcW w:w="10790" w:type="dxa"/>
            <w:tcBorders>
              <w:top w:val="nil"/>
              <w:left w:val="nil"/>
              <w:bottom w:val="single" w:sz="2" w:space="0" w:color="auto"/>
              <w:right w:val="nil"/>
            </w:tcBorders>
          </w:tcPr>
          <w:p w14:paraId="410B32E2" w14:textId="180B040B" w:rsidR="00707E90" w:rsidRDefault="00707E90" w:rsidP="00374D78">
            <w:pPr>
              <w:rPr>
                <w:sz w:val="23"/>
                <w:szCs w:val="23"/>
              </w:rPr>
            </w:pPr>
          </w:p>
        </w:tc>
      </w:tr>
    </w:tbl>
    <w:p w14:paraId="60C3B4BB" w14:textId="49FD940B" w:rsidR="0060046C" w:rsidRDefault="0060046C"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5A0C3776" w14:textId="77777777" w:rsidR="00F44200" w:rsidRDefault="00F44200" w:rsidP="0060046C">
      <w:pPr>
        <w:spacing w:after="0"/>
        <w:rPr>
          <w:sz w:val="23"/>
          <w:szCs w:val="23"/>
        </w:rPr>
      </w:pPr>
    </w:p>
    <w:p w14:paraId="28C8E015" w14:textId="40D0FFE1" w:rsidR="00707E90" w:rsidRDefault="0060046C" w:rsidP="0060046C">
      <w:pPr>
        <w:spacing w:after="0"/>
        <w:rPr>
          <w:sz w:val="23"/>
          <w:szCs w:val="23"/>
        </w:rPr>
      </w:pPr>
      <w:r w:rsidRPr="0060046C">
        <w:rPr>
          <w:sz w:val="23"/>
          <w:szCs w:val="23"/>
        </w:rPr>
        <w:t>How does this quote relate to your theme?</w:t>
      </w:r>
    </w:p>
    <w:tbl>
      <w:tblPr>
        <w:tblStyle w:val="TableGrid"/>
        <w:tblW w:w="0" w:type="auto"/>
        <w:tblLook w:val="04A0" w:firstRow="1" w:lastRow="0" w:firstColumn="1" w:lastColumn="0" w:noHBand="0" w:noVBand="1"/>
      </w:tblPr>
      <w:tblGrid>
        <w:gridCol w:w="10790"/>
      </w:tblGrid>
      <w:tr w:rsidR="00707E90" w14:paraId="78A1AB28" w14:textId="77777777" w:rsidTr="00374D78">
        <w:tc>
          <w:tcPr>
            <w:tcW w:w="10790" w:type="dxa"/>
            <w:tcBorders>
              <w:top w:val="nil"/>
              <w:left w:val="nil"/>
              <w:bottom w:val="single" w:sz="2" w:space="0" w:color="auto"/>
              <w:right w:val="nil"/>
            </w:tcBorders>
          </w:tcPr>
          <w:p w14:paraId="6A5C792D" w14:textId="0F245E5C" w:rsidR="00707E90" w:rsidRDefault="00707E90" w:rsidP="00374D78">
            <w:pPr>
              <w:rPr>
                <w:sz w:val="23"/>
                <w:szCs w:val="23"/>
              </w:rPr>
            </w:pPr>
          </w:p>
        </w:tc>
      </w:tr>
    </w:tbl>
    <w:p w14:paraId="065D3956" w14:textId="77777777" w:rsidR="00707E90" w:rsidRPr="0060046C" w:rsidRDefault="00707E90" w:rsidP="0060046C">
      <w:pPr>
        <w:spacing w:after="0"/>
        <w:rPr>
          <w:sz w:val="23"/>
          <w:szCs w:val="23"/>
        </w:rPr>
      </w:pPr>
    </w:p>
    <w:p w14:paraId="5E2206E3" w14:textId="2CF5338C" w:rsidR="0060046C" w:rsidRDefault="0060046C" w:rsidP="0060046C">
      <w:pPr>
        <w:spacing w:after="0"/>
        <w:rPr>
          <w:sz w:val="23"/>
          <w:szCs w:val="23"/>
        </w:rPr>
      </w:pPr>
      <w:r w:rsidRPr="0060046C">
        <w:rPr>
          <w:sz w:val="23"/>
          <w:szCs w:val="23"/>
        </w:rPr>
        <w:t xml:space="preserve">Quotation </w:t>
      </w:r>
      <w:r>
        <w:rPr>
          <w:sz w:val="23"/>
          <w:szCs w:val="23"/>
        </w:rPr>
        <w:t>4</w:t>
      </w:r>
      <w:r w:rsidRPr="0060046C">
        <w:rPr>
          <w:sz w:val="23"/>
          <w:szCs w:val="23"/>
        </w:rPr>
        <w:t>:</w:t>
      </w:r>
    </w:p>
    <w:p w14:paraId="55C75D32" w14:textId="77777777" w:rsidR="00F44200" w:rsidRDefault="00F44200" w:rsidP="0060046C">
      <w:pPr>
        <w:spacing w:after="0"/>
        <w:rPr>
          <w:sz w:val="23"/>
          <w:szCs w:val="23"/>
        </w:rPr>
      </w:pPr>
    </w:p>
    <w:tbl>
      <w:tblPr>
        <w:tblStyle w:val="TableGrid"/>
        <w:tblW w:w="0" w:type="auto"/>
        <w:tblLook w:val="04A0" w:firstRow="1" w:lastRow="0" w:firstColumn="1" w:lastColumn="0" w:noHBand="0" w:noVBand="1"/>
      </w:tblPr>
      <w:tblGrid>
        <w:gridCol w:w="10790"/>
      </w:tblGrid>
      <w:tr w:rsidR="00707E90" w14:paraId="548ED38C" w14:textId="77777777" w:rsidTr="00374D78">
        <w:tc>
          <w:tcPr>
            <w:tcW w:w="10790" w:type="dxa"/>
            <w:tcBorders>
              <w:top w:val="nil"/>
              <w:left w:val="nil"/>
              <w:bottom w:val="single" w:sz="2" w:space="0" w:color="auto"/>
              <w:right w:val="nil"/>
            </w:tcBorders>
          </w:tcPr>
          <w:p w14:paraId="1495DEBE" w14:textId="77777777" w:rsidR="00707E90" w:rsidRDefault="00707E90" w:rsidP="00374D78">
            <w:pPr>
              <w:rPr>
                <w:sz w:val="23"/>
                <w:szCs w:val="23"/>
              </w:rPr>
            </w:pPr>
          </w:p>
        </w:tc>
      </w:tr>
    </w:tbl>
    <w:p w14:paraId="5A6F1A64" w14:textId="202536F3" w:rsidR="0060046C" w:rsidRDefault="0060046C"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735445B1" w14:textId="7066C8A4" w:rsidR="0060046C" w:rsidRPr="0060046C" w:rsidRDefault="0060046C" w:rsidP="0060046C">
      <w:pPr>
        <w:spacing w:after="0"/>
        <w:rPr>
          <w:sz w:val="23"/>
          <w:szCs w:val="23"/>
        </w:rPr>
      </w:pPr>
    </w:p>
    <w:p w14:paraId="03028F91" w14:textId="527EA4F5" w:rsidR="0060046C" w:rsidRDefault="0060046C" w:rsidP="0060046C">
      <w:pPr>
        <w:spacing w:after="0"/>
        <w:rPr>
          <w:sz w:val="23"/>
          <w:szCs w:val="23"/>
        </w:rPr>
      </w:pPr>
      <w:r w:rsidRPr="0060046C">
        <w:rPr>
          <w:sz w:val="23"/>
          <w:szCs w:val="23"/>
        </w:rPr>
        <w:t>How does this quote relate to your theme?</w:t>
      </w:r>
    </w:p>
    <w:p w14:paraId="5F8B2EF5" w14:textId="4AB9ED50" w:rsidR="00707E90" w:rsidRDefault="00707E90" w:rsidP="0060046C">
      <w:pPr>
        <w:spacing w:after="0"/>
        <w:rPr>
          <w:sz w:val="23"/>
          <w:szCs w:val="23"/>
        </w:rPr>
      </w:pPr>
    </w:p>
    <w:tbl>
      <w:tblPr>
        <w:tblStyle w:val="TableGrid"/>
        <w:tblW w:w="0" w:type="auto"/>
        <w:tblLook w:val="04A0" w:firstRow="1" w:lastRow="0" w:firstColumn="1" w:lastColumn="0" w:noHBand="0" w:noVBand="1"/>
      </w:tblPr>
      <w:tblGrid>
        <w:gridCol w:w="10790"/>
      </w:tblGrid>
      <w:tr w:rsidR="00707E90" w14:paraId="2105FA10" w14:textId="77777777" w:rsidTr="00374D78">
        <w:tc>
          <w:tcPr>
            <w:tcW w:w="10790" w:type="dxa"/>
            <w:tcBorders>
              <w:top w:val="nil"/>
              <w:left w:val="nil"/>
              <w:bottom w:val="single" w:sz="2" w:space="0" w:color="auto"/>
              <w:right w:val="nil"/>
            </w:tcBorders>
          </w:tcPr>
          <w:p w14:paraId="66DF567D" w14:textId="62233E10" w:rsidR="00707E90" w:rsidRDefault="00707E90" w:rsidP="00374D78">
            <w:pPr>
              <w:rPr>
                <w:sz w:val="23"/>
                <w:szCs w:val="23"/>
              </w:rPr>
            </w:pPr>
            <w:bookmarkStart w:id="1" w:name="_Hlk7530492"/>
          </w:p>
        </w:tc>
      </w:tr>
      <w:bookmarkEnd w:id="1"/>
    </w:tbl>
    <w:p w14:paraId="0C6B705E" w14:textId="13961F85" w:rsidR="00707E90" w:rsidRPr="0060046C" w:rsidRDefault="00707E90" w:rsidP="0060046C">
      <w:pPr>
        <w:spacing w:after="0"/>
        <w:rPr>
          <w:sz w:val="23"/>
          <w:szCs w:val="23"/>
        </w:rPr>
      </w:pPr>
    </w:p>
    <w:p w14:paraId="6CD627FB" w14:textId="68C37D8C" w:rsidR="00086211" w:rsidRPr="00B70FC4" w:rsidRDefault="00086211" w:rsidP="00086211">
      <w:pPr>
        <w:spacing w:after="0"/>
        <w:rPr>
          <w:b/>
          <w:color w:val="C8102E"/>
          <w:sz w:val="24"/>
          <w:szCs w:val="24"/>
        </w:rPr>
      </w:pPr>
      <w:r w:rsidRPr="00B70FC4">
        <w:rPr>
          <w:b/>
          <w:color w:val="C8102E"/>
          <w:sz w:val="24"/>
          <w:szCs w:val="24"/>
        </w:rPr>
        <w:t>CONNECT YOUR READING TO THE THEME (See Page 1 for the themes)</w:t>
      </w:r>
    </w:p>
    <w:p w14:paraId="07F0EA1F" w14:textId="77777777" w:rsidR="00F42111" w:rsidRPr="00963EE6" w:rsidRDefault="00F42111" w:rsidP="00F42111">
      <w:pPr>
        <w:spacing w:after="0"/>
        <w:rPr>
          <w:sz w:val="23"/>
          <w:szCs w:val="23"/>
        </w:rPr>
      </w:pPr>
      <w:r w:rsidRPr="00963EE6">
        <w:rPr>
          <w:sz w:val="23"/>
          <w:szCs w:val="23"/>
        </w:rPr>
        <w:t xml:space="preserve">Write a </w:t>
      </w:r>
      <w:r>
        <w:rPr>
          <w:sz w:val="23"/>
          <w:szCs w:val="23"/>
        </w:rPr>
        <w:t xml:space="preserve">one-paragraph </w:t>
      </w:r>
      <w:r w:rsidRPr="00963EE6">
        <w:rPr>
          <w:sz w:val="23"/>
          <w:szCs w:val="23"/>
        </w:rPr>
        <w:t xml:space="preserve">response </w:t>
      </w:r>
      <w:r>
        <w:rPr>
          <w:sz w:val="23"/>
          <w:szCs w:val="23"/>
        </w:rPr>
        <w:t xml:space="preserve">(in 5-8 sentences) </w:t>
      </w:r>
      <w:r w:rsidRPr="00963EE6">
        <w:rPr>
          <w:sz w:val="23"/>
          <w:szCs w:val="23"/>
        </w:rPr>
        <w:t>in which you connect your grade level theme</w:t>
      </w:r>
      <w:r>
        <w:rPr>
          <w:sz w:val="23"/>
          <w:szCs w:val="23"/>
        </w:rPr>
        <w:t xml:space="preserve"> (noted by grade on page 1)</w:t>
      </w:r>
      <w:r w:rsidRPr="00963EE6">
        <w:rPr>
          <w:sz w:val="23"/>
          <w:szCs w:val="23"/>
        </w:rPr>
        <w:t xml:space="preserve"> to the plot of your selected book.</w:t>
      </w:r>
      <w:r>
        <w:rPr>
          <w:sz w:val="23"/>
          <w:szCs w:val="23"/>
        </w:rPr>
        <w:t xml:space="preserve">  You should have at least 2 of your above quotes.  This will be prewriting for the actual summer reading test, in which your teacher will ask you to expand upon this in an essay written in class.  Your 4 quotes (from the previous section) can be used at that time.</w:t>
      </w:r>
    </w:p>
    <w:p w14:paraId="405261EE" w14:textId="3888EC5F" w:rsidR="00F42111" w:rsidRPr="00C92529" w:rsidRDefault="00F42111" w:rsidP="00F42111">
      <w:pPr>
        <w:spacing w:after="0"/>
        <w:rPr>
          <w:b/>
          <w:sz w:val="20"/>
          <w:szCs w:val="20"/>
        </w:rPr>
      </w:pPr>
      <w:r>
        <w:rPr>
          <w:b/>
          <w:sz w:val="20"/>
          <w:szCs w:val="20"/>
        </w:rPr>
        <w:t xml:space="preserve">     </w:t>
      </w:r>
      <w:r w:rsidRPr="00C92529">
        <w:rPr>
          <w:b/>
          <w:sz w:val="20"/>
          <w:szCs w:val="20"/>
        </w:rPr>
        <w:t>*</w:t>
      </w:r>
      <w:r>
        <w:rPr>
          <w:b/>
          <w:sz w:val="20"/>
          <w:szCs w:val="20"/>
        </w:rPr>
        <w:t>Include</w:t>
      </w:r>
      <w:r w:rsidRPr="00C92529">
        <w:rPr>
          <w:b/>
          <w:sz w:val="20"/>
          <w:szCs w:val="20"/>
        </w:rPr>
        <w:t xml:space="preserve"> important plot points and include quotes from the previous section to support your answer.</w:t>
      </w:r>
    </w:p>
    <w:p w14:paraId="69EDF5CA" w14:textId="68FB40F7" w:rsidR="006F60B4" w:rsidRDefault="006F60B4" w:rsidP="0011438B">
      <w:pPr>
        <w:spacing w:after="0"/>
        <w:rPr>
          <w:color w:val="000000" w:themeColor="text1"/>
          <w:sz w:val="23"/>
          <w:szCs w:val="23"/>
        </w:rPr>
      </w:pPr>
    </w:p>
    <w:p w14:paraId="05910847" w14:textId="77777777" w:rsidR="00F42111" w:rsidRDefault="00F44200" w:rsidP="00F44200">
      <w:pPr>
        <w:spacing w:after="0" w:line="480" w:lineRule="auto"/>
        <w:rPr>
          <w:b/>
          <w:color w:val="000000" w:themeColor="text1"/>
          <w:sz w:val="23"/>
          <w:szCs w:val="23"/>
        </w:rPr>
      </w:pPr>
      <w:r w:rsidRPr="00F44200">
        <w:rPr>
          <w:b/>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60F15" w14:textId="77777777" w:rsidR="004B53C0" w:rsidRDefault="004B53C0">
      <w:r>
        <w:rPr>
          <w:b/>
          <w:color w:val="000000" w:themeColor="text1"/>
          <w:sz w:val="23"/>
          <w:szCs w:val="23"/>
        </w:rPr>
        <w:t>_____________________________________________________________________________________________</w:t>
      </w:r>
    </w:p>
    <w:p w14:paraId="6F1B6176" w14:textId="498148EF" w:rsidR="004B53C0" w:rsidRDefault="004B53C0" w:rsidP="004B53C0">
      <w:pPr>
        <w:spacing w:after="0" w:line="480" w:lineRule="auto"/>
        <w:rPr>
          <w:b/>
          <w:color w:val="000000" w:themeColor="text1"/>
          <w:sz w:val="23"/>
          <w:szCs w:val="23"/>
        </w:rPr>
      </w:pPr>
      <w:r>
        <w:rPr>
          <w:b/>
          <w:color w:val="000000" w:themeColor="text1"/>
          <w:sz w:val="23"/>
          <w:szCs w:val="23"/>
        </w:rPr>
        <w:t>__________________________________________________________________________________________________________________________________________________________________________________________</w:t>
      </w:r>
    </w:p>
    <w:p w14:paraId="09AA1C43" w14:textId="77777777" w:rsidR="00F42111" w:rsidRDefault="00F42111" w:rsidP="006F60B4">
      <w:pPr>
        <w:spacing w:after="0"/>
        <w:rPr>
          <w:b/>
          <w:color w:val="C8102E"/>
          <w:sz w:val="23"/>
          <w:szCs w:val="23"/>
        </w:rPr>
      </w:pPr>
    </w:p>
    <w:p w14:paraId="438EEBC7" w14:textId="5E414969" w:rsidR="006F60B4" w:rsidRPr="00B70FC4" w:rsidRDefault="006F60B4" w:rsidP="006F60B4">
      <w:pPr>
        <w:spacing w:after="0"/>
        <w:rPr>
          <w:color w:val="000000" w:themeColor="text1"/>
          <w:sz w:val="24"/>
          <w:szCs w:val="24"/>
        </w:rPr>
      </w:pPr>
      <w:r w:rsidRPr="00B70FC4">
        <w:rPr>
          <w:b/>
          <w:color w:val="C8102E"/>
          <w:sz w:val="24"/>
          <w:szCs w:val="24"/>
        </w:rPr>
        <w:t>CREATE THE MLA WORKS CITED ENTRY</w:t>
      </w:r>
    </w:p>
    <w:p w14:paraId="32F48A13" w14:textId="4E3E0021" w:rsidR="006F60B4" w:rsidRDefault="006F60B4" w:rsidP="006F60B4">
      <w:pPr>
        <w:spacing w:after="0"/>
        <w:rPr>
          <w:color w:val="000000" w:themeColor="text1"/>
          <w:sz w:val="23"/>
          <w:szCs w:val="23"/>
        </w:rPr>
      </w:pPr>
      <w:r w:rsidRPr="006F60B4">
        <w:rPr>
          <w:color w:val="000000" w:themeColor="text1"/>
          <w:sz w:val="23"/>
          <w:szCs w:val="23"/>
        </w:rPr>
        <w:t>Use the following MLA model to document your book in the space below. Choose the one that best coincides with your source.</w:t>
      </w:r>
    </w:p>
    <w:p w14:paraId="3B97C28A" w14:textId="77777777" w:rsidR="004B53C0" w:rsidRPr="006F60B4" w:rsidRDefault="004B53C0" w:rsidP="006F60B4">
      <w:pPr>
        <w:spacing w:after="0"/>
        <w:rPr>
          <w:color w:val="000000" w:themeColor="text1"/>
          <w:sz w:val="23"/>
          <w:szCs w:val="23"/>
        </w:rPr>
      </w:pPr>
    </w:p>
    <w:p w14:paraId="6A61BF16" w14:textId="43080BC4" w:rsidR="006F60B4" w:rsidRPr="006F60B4" w:rsidRDefault="006A0F56" w:rsidP="006F60B4">
      <w:pPr>
        <w:spacing w:after="0"/>
        <w:rPr>
          <w:color w:val="000000" w:themeColor="text1"/>
          <w:sz w:val="23"/>
          <w:szCs w:val="23"/>
        </w:rPr>
      </w:pPr>
      <w:r w:rsidRPr="006F60B4">
        <w:rPr>
          <w:noProof/>
          <w:color w:val="000000" w:themeColor="text1"/>
          <w:sz w:val="23"/>
          <w:szCs w:val="23"/>
        </w:rPr>
        <mc:AlternateContent>
          <mc:Choice Requires="wps">
            <w:drawing>
              <wp:anchor distT="45720" distB="45720" distL="114300" distR="114300" simplePos="0" relativeHeight="251672576" behindDoc="1" locked="0" layoutInCell="1" allowOverlap="1" wp14:anchorId="50A6E992" wp14:editId="0ABD5831">
                <wp:simplePos x="0" y="0"/>
                <wp:positionH relativeFrom="page">
                  <wp:posOffset>1280795</wp:posOffset>
                </wp:positionH>
                <wp:positionV relativeFrom="paragraph">
                  <wp:posOffset>90805</wp:posOffset>
                </wp:positionV>
                <wp:extent cx="5438775" cy="904875"/>
                <wp:effectExtent l="0" t="0" r="28575" b="28575"/>
                <wp:wrapTight wrapText="bothSides">
                  <wp:wrapPolygon edited="0">
                    <wp:start x="0" y="0"/>
                    <wp:lineTo x="0" y="21827"/>
                    <wp:lineTo x="21638" y="21827"/>
                    <wp:lineTo x="2163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04875"/>
                        </a:xfrm>
                        <a:prstGeom prst="rect">
                          <a:avLst/>
                        </a:prstGeom>
                        <a:solidFill>
                          <a:srgbClr val="FFFFFF"/>
                        </a:solidFill>
                        <a:ln w="9525">
                          <a:solidFill>
                            <a:srgbClr val="000000"/>
                          </a:solidFill>
                          <a:miter lim="800000"/>
                          <a:headEnd/>
                          <a:tailEnd/>
                        </a:ln>
                      </wps:spPr>
                      <wps:txbx>
                        <w:txbxContent>
                          <w:p w14:paraId="5B1D4C04" w14:textId="339FDA61"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p>
                          <w:p w14:paraId="0DFA112B" w14:textId="5D03371C"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Book Title. Publishe</w:t>
                            </w:r>
                            <w:r>
                              <w:rPr>
                                <w:color w:val="000000" w:themeColor="text1"/>
                                <w:sz w:val="23"/>
                                <w:szCs w:val="23"/>
                              </w:rPr>
                              <w:t>r</w:t>
                            </w:r>
                            <w:r w:rsidRPr="006F60B4">
                              <w:rPr>
                                <w:color w:val="000000" w:themeColor="text1"/>
                                <w:sz w:val="23"/>
                                <w:szCs w:val="23"/>
                              </w:rPr>
                              <w:t xml:space="preserve">, </w:t>
                            </w:r>
                            <w:r>
                              <w:rPr>
                                <w:color w:val="000000" w:themeColor="text1"/>
                                <w:sz w:val="23"/>
                                <w:szCs w:val="23"/>
                              </w:rPr>
                              <w:t>D</w:t>
                            </w:r>
                            <w:r w:rsidRPr="006F60B4">
                              <w:rPr>
                                <w:color w:val="000000" w:themeColor="text1"/>
                                <w:sz w:val="23"/>
                                <w:szCs w:val="23"/>
                              </w:rPr>
                              <w:t>ate Published.</w:t>
                            </w:r>
                          </w:p>
                          <w:p w14:paraId="4D715EAF"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114A4508"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Puffin Books, 2000.</w:t>
                            </w:r>
                          </w:p>
                          <w:p w14:paraId="42002C99" w14:textId="08DFDF3C" w:rsidR="006F60B4" w:rsidRDefault="006F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E992" id="_x0000_s1029" type="#_x0000_t202" style="position:absolute;margin-left:100.85pt;margin-top:7.15pt;width:428.25pt;height:71.2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">
                <v:textbox>
                  <w:txbxContent>
                    <w:p w14:paraId="5B1D4C04" w14:textId="339FDA61"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p>
                    <w:p w14:paraId="0DFA112B" w14:textId="5D03371C"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Book Title. Publishe</w:t>
                      </w:r>
                      <w:r>
                        <w:rPr>
                          <w:color w:val="000000" w:themeColor="text1"/>
                          <w:sz w:val="23"/>
                          <w:szCs w:val="23"/>
                        </w:rPr>
                        <w:t>r</w:t>
                      </w:r>
                      <w:r w:rsidRPr="006F60B4">
                        <w:rPr>
                          <w:color w:val="000000" w:themeColor="text1"/>
                          <w:sz w:val="23"/>
                          <w:szCs w:val="23"/>
                        </w:rPr>
                        <w:t xml:space="preserve">, </w:t>
                      </w:r>
                      <w:r>
                        <w:rPr>
                          <w:color w:val="000000" w:themeColor="text1"/>
                          <w:sz w:val="23"/>
                          <w:szCs w:val="23"/>
                        </w:rPr>
                        <w:t>D</w:t>
                      </w:r>
                      <w:r w:rsidRPr="006F60B4">
                        <w:rPr>
                          <w:color w:val="000000" w:themeColor="text1"/>
                          <w:sz w:val="23"/>
                          <w:szCs w:val="23"/>
                        </w:rPr>
                        <w:t>ate Published.</w:t>
                      </w:r>
                    </w:p>
                    <w:p w14:paraId="4D715EAF"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114A4508" w14:textId="77777777" w:rsidR="006F60B4" w:rsidRPr="006F60B4" w:rsidRDefault="006F60B4" w:rsidP="006F60B4">
                      <w:pPr>
                        <w:spacing w:after="0"/>
                        <w:rPr>
                          <w:i/>
                          <w:color w:val="000000" w:themeColor="text1"/>
                          <w:sz w:val="23"/>
                          <w:szCs w:val="23"/>
                        </w:rPr>
                      </w:pPr>
                      <w:r w:rsidRPr="006F60B4">
                        <w:rPr>
                          <w:i/>
                          <w:color w:val="000000" w:themeColor="text1"/>
                          <w:sz w:val="23"/>
                          <w:szCs w:val="23"/>
                        </w:rPr>
                        <w:t>Rottman, Susan. Rough Waters. Puffin Books, 2000.</w:t>
                      </w:r>
                    </w:p>
                    <w:p w14:paraId="42002C99" w14:textId="08DFDF3C" w:rsidR="006F60B4" w:rsidRDefault="006F60B4"/>
                  </w:txbxContent>
                </v:textbox>
                <w10:wrap type="tight" anchorx="page"/>
              </v:shape>
            </w:pict>
          </mc:Fallback>
        </mc:AlternateContent>
      </w:r>
    </w:p>
    <w:p w14:paraId="42ECAB13" w14:textId="77777777" w:rsidR="006F60B4" w:rsidRPr="006F60B4" w:rsidRDefault="006F60B4" w:rsidP="006F60B4">
      <w:pPr>
        <w:spacing w:after="0"/>
        <w:rPr>
          <w:color w:val="000000" w:themeColor="text1"/>
          <w:sz w:val="23"/>
          <w:szCs w:val="23"/>
        </w:rPr>
      </w:pPr>
    </w:p>
    <w:p w14:paraId="5B267E70" w14:textId="77777777" w:rsidR="006F60B4" w:rsidRPr="006F60B4" w:rsidRDefault="006F60B4" w:rsidP="006F60B4">
      <w:pPr>
        <w:spacing w:after="0"/>
        <w:rPr>
          <w:color w:val="000000" w:themeColor="text1"/>
          <w:sz w:val="23"/>
          <w:szCs w:val="23"/>
        </w:rPr>
      </w:pPr>
    </w:p>
    <w:p w14:paraId="6ECD7BA1" w14:textId="77777777" w:rsidR="006F60B4" w:rsidRPr="006F60B4" w:rsidRDefault="006F60B4" w:rsidP="006F60B4">
      <w:pPr>
        <w:spacing w:after="0"/>
        <w:rPr>
          <w:color w:val="000000" w:themeColor="text1"/>
          <w:sz w:val="23"/>
          <w:szCs w:val="23"/>
        </w:rPr>
      </w:pPr>
    </w:p>
    <w:p w14:paraId="374AB5BC" w14:textId="77777777" w:rsidR="006F60B4" w:rsidRDefault="006F60B4" w:rsidP="006F60B4">
      <w:pPr>
        <w:spacing w:after="0"/>
        <w:rPr>
          <w:color w:val="000000" w:themeColor="text1"/>
          <w:sz w:val="23"/>
          <w:szCs w:val="23"/>
        </w:rPr>
      </w:pPr>
    </w:p>
    <w:p w14:paraId="2C00FD12" w14:textId="77777777" w:rsidR="006F60B4" w:rsidRDefault="006F60B4" w:rsidP="006F60B4">
      <w:pPr>
        <w:spacing w:after="0"/>
        <w:rPr>
          <w:color w:val="000000" w:themeColor="text1"/>
          <w:sz w:val="23"/>
          <w:szCs w:val="23"/>
        </w:rPr>
      </w:pPr>
    </w:p>
    <w:p w14:paraId="458F64A6" w14:textId="0AF8BE7A" w:rsidR="006F60B4" w:rsidRDefault="006F60B4" w:rsidP="006F60B4">
      <w:pPr>
        <w:spacing w:after="0"/>
        <w:rPr>
          <w:color w:val="000000" w:themeColor="text1"/>
          <w:sz w:val="23"/>
          <w:szCs w:val="23"/>
        </w:rPr>
      </w:pPr>
      <w:r w:rsidRPr="006F60B4">
        <w:rPr>
          <w:noProof/>
          <w:color w:val="000000" w:themeColor="text1"/>
          <w:sz w:val="23"/>
          <w:szCs w:val="23"/>
        </w:rPr>
        <mc:AlternateContent>
          <mc:Choice Requires="wps">
            <w:drawing>
              <wp:anchor distT="45720" distB="45720" distL="114300" distR="114300" simplePos="0" relativeHeight="251674624" behindDoc="1" locked="0" layoutInCell="1" allowOverlap="1" wp14:anchorId="13ACBD22" wp14:editId="64DB6B16">
                <wp:simplePos x="0" y="0"/>
                <wp:positionH relativeFrom="page">
                  <wp:posOffset>1252220</wp:posOffset>
                </wp:positionH>
                <wp:positionV relativeFrom="paragraph">
                  <wp:posOffset>2540</wp:posOffset>
                </wp:positionV>
                <wp:extent cx="5438775" cy="1061720"/>
                <wp:effectExtent l="0" t="0" r="28575" b="24130"/>
                <wp:wrapTight wrapText="bothSides">
                  <wp:wrapPolygon edited="0">
                    <wp:start x="0" y="0"/>
                    <wp:lineTo x="0" y="21703"/>
                    <wp:lineTo x="21638" y="21703"/>
                    <wp:lineTo x="2163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61720"/>
                        </a:xfrm>
                        <a:prstGeom prst="rect">
                          <a:avLst/>
                        </a:prstGeom>
                        <a:solidFill>
                          <a:srgbClr val="FFFFFF"/>
                        </a:solidFill>
                        <a:ln w="9525">
                          <a:solidFill>
                            <a:srgbClr val="000000"/>
                          </a:solidFill>
                          <a:miter lim="800000"/>
                          <a:headEnd/>
                          <a:tailEnd/>
                        </a:ln>
                      </wps:spPr>
                      <wps:txbx>
                        <w:txbxContent>
                          <w:p w14:paraId="7A05D9E6" w14:textId="29DC7792"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r>
                              <w:rPr>
                                <w:color w:val="C8102E"/>
                                <w:sz w:val="23"/>
                                <w:szCs w:val="23"/>
                                <w:u w:val="single"/>
                              </w:rPr>
                              <w:t xml:space="preserve"> on KINDLE or other eReader</w:t>
                            </w:r>
                          </w:p>
                          <w:p w14:paraId="47985DAB" w14:textId="77777777"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Title of Book. eReader, Publisher, Year of Publication.</w:t>
                            </w:r>
                          </w:p>
                          <w:p w14:paraId="3B4E342A"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4233F28B"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Kindle Ed., Puffin Books, 2015.</w:t>
                            </w:r>
                          </w:p>
                          <w:p w14:paraId="5FCD5745" w14:textId="77777777" w:rsidR="006F60B4" w:rsidRDefault="006F60B4" w:rsidP="006F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CBD22" id="_x0000_s1030" type="#_x0000_t202" style="position:absolute;margin-left:98.6pt;margin-top:.2pt;width:428.25pt;height:83.6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m1FgIAACcEAAAOAAAAZHJzL2Uyb0RvYy54bWysk99v2yAQx98n7X9AvC+2s6RJrThVly7T&#10;pO6H1O0PwIBjNMwxILGzv74HTtOo216m8YA4Dr7cfe5Y3QydJgfpvAJT0WKSUyINB6HMrqLfv23f&#10;LCn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">
                <v:textbox>
                  <w:txbxContent>
                    <w:p w14:paraId="7A05D9E6" w14:textId="29DC7792"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r>
                        <w:rPr>
                          <w:color w:val="C8102E"/>
                          <w:sz w:val="23"/>
                          <w:szCs w:val="23"/>
                          <w:u w:val="single"/>
                        </w:rPr>
                        <w:t xml:space="preserve"> on KINDLE or other eReader</w:t>
                      </w:r>
                    </w:p>
                    <w:p w14:paraId="47985DAB" w14:textId="77777777"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Title of Book. eReader, Publisher, Year of Publication.</w:t>
                      </w:r>
                    </w:p>
                    <w:p w14:paraId="3B4E342A"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4233F28B" w14:textId="77777777" w:rsidR="006F60B4" w:rsidRPr="006F60B4" w:rsidRDefault="006F60B4" w:rsidP="006F60B4">
                      <w:pPr>
                        <w:spacing w:after="0"/>
                        <w:rPr>
                          <w:i/>
                          <w:color w:val="000000" w:themeColor="text1"/>
                          <w:sz w:val="23"/>
                          <w:szCs w:val="23"/>
                        </w:rPr>
                      </w:pPr>
                      <w:r w:rsidRPr="006F60B4">
                        <w:rPr>
                          <w:i/>
                          <w:color w:val="000000" w:themeColor="text1"/>
                          <w:sz w:val="23"/>
                          <w:szCs w:val="23"/>
                        </w:rPr>
                        <w:t>Rottman, Susan. Rough Waters. Kindle Ed., Puffin Books, 2015.</w:t>
                      </w:r>
                    </w:p>
                    <w:p w14:paraId="5FCD5745" w14:textId="77777777" w:rsidR="006F60B4" w:rsidRDefault="006F60B4" w:rsidP="006F60B4"/>
                  </w:txbxContent>
                </v:textbox>
                <w10:wrap type="tight" anchorx="page"/>
              </v:shape>
            </w:pict>
          </mc:Fallback>
        </mc:AlternateContent>
      </w:r>
    </w:p>
    <w:p w14:paraId="26CC9EA0" w14:textId="47405B3B" w:rsidR="006F60B4" w:rsidRDefault="006F60B4" w:rsidP="006F60B4">
      <w:pPr>
        <w:spacing w:after="0"/>
        <w:rPr>
          <w:color w:val="000000" w:themeColor="text1"/>
          <w:sz w:val="23"/>
          <w:szCs w:val="23"/>
        </w:rPr>
      </w:pPr>
    </w:p>
    <w:p w14:paraId="559A8847" w14:textId="77777777" w:rsidR="006F60B4" w:rsidRDefault="006F60B4" w:rsidP="006F60B4">
      <w:pPr>
        <w:spacing w:after="0"/>
        <w:rPr>
          <w:color w:val="000000" w:themeColor="text1"/>
          <w:sz w:val="23"/>
          <w:szCs w:val="23"/>
        </w:rPr>
      </w:pPr>
    </w:p>
    <w:p w14:paraId="2E6C5E73" w14:textId="77777777" w:rsidR="006F60B4" w:rsidRDefault="006F60B4" w:rsidP="006F60B4">
      <w:pPr>
        <w:spacing w:after="0"/>
        <w:rPr>
          <w:color w:val="000000" w:themeColor="text1"/>
          <w:sz w:val="23"/>
          <w:szCs w:val="23"/>
        </w:rPr>
      </w:pPr>
    </w:p>
    <w:p w14:paraId="7F114E95" w14:textId="77777777" w:rsidR="006F60B4" w:rsidRDefault="006F60B4" w:rsidP="006F60B4">
      <w:pPr>
        <w:spacing w:after="0"/>
        <w:rPr>
          <w:color w:val="000000" w:themeColor="text1"/>
          <w:sz w:val="23"/>
          <w:szCs w:val="23"/>
        </w:rPr>
      </w:pPr>
    </w:p>
    <w:p w14:paraId="73EC411B" w14:textId="77777777" w:rsidR="006F60B4" w:rsidRDefault="006F60B4" w:rsidP="006F60B4">
      <w:pPr>
        <w:spacing w:after="0"/>
        <w:rPr>
          <w:color w:val="000000" w:themeColor="text1"/>
          <w:sz w:val="23"/>
          <w:szCs w:val="23"/>
        </w:rPr>
      </w:pPr>
    </w:p>
    <w:tbl>
      <w:tblPr>
        <w:tblStyle w:val="TableGrid"/>
        <w:tblW w:w="0" w:type="auto"/>
        <w:tblLook w:val="04A0" w:firstRow="1" w:lastRow="0" w:firstColumn="1" w:lastColumn="0" w:noHBand="0" w:noVBand="1"/>
      </w:tblPr>
      <w:tblGrid>
        <w:gridCol w:w="10790"/>
      </w:tblGrid>
      <w:tr w:rsidR="006A0F56" w14:paraId="4CB42C27" w14:textId="77777777" w:rsidTr="00374D78">
        <w:tc>
          <w:tcPr>
            <w:tcW w:w="10790" w:type="dxa"/>
            <w:tcBorders>
              <w:top w:val="nil"/>
              <w:left w:val="nil"/>
              <w:bottom w:val="single" w:sz="2" w:space="0" w:color="auto"/>
              <w:right w:val="nil"/>
            </w:tcBorders>
          </w:tcPr>
          <w:p w14:paraId="66084FC0" w14:textId="77777777" w:rsidR="00562C7D" w:rsidRDefault="00562C7D" w:rsidP="00374D78">
            <w:pPr>
              <w:rPr>
                <w:sz w:val="23"/>
                <w:szCs w:val="23"/>
              </w:rPr>
            </w:pPr>
          </w:p>
          <w:p w14:paraId="58252BF9" w14:textId="4FBF870A" w:rsidR="007240EA" w:rsidRDefault="007240EA" w:rsidP="00374D78">
            <w:pPr>
              <w:rPr>
                <w:sz w:val="23"/>
                <w:szCs w:val="23"/>
              </w:rPr>
            </w:pPr>
          </w:p>
          <w:p w14:paraId="01AC68D2" w14:textId="77777777" w:rsidR="004B53C0" w:rsidRDefault="004B53C0" w:rsidP="00374D78">
            <w:pPr>
              <w:rPr>
                <w:sz w:val="23"/>
                <w:szCs w:val="23"/>
              </w:rPr>
            </w:pPr>
          </w:p>
          <w:p w14:paraId="5DD4EDD0" w14:textId="67E85C2D" w:rsidR="007240EA" w:rsidRDefault="007240EA" w:rsidP="00374D78">
            <w:pPr>
              <w:rPr>
                <w:sz w:val="23"/>
                <w:szCs w:val="23"/>
              </w:rPr>
            </w:pPr>
          </w:p>
        </w:tc>
      </w:tr>
    </w:tbl>
    <w:p w14:paraId="635DF9A2" w14:textId="77777777" w:rsidR="006F60B4" w:rsidRDefault="006F60B4" w:rsidP="00562C7D">
      <w:pPr>
        <w:spacing w:after="0"/>
        <w:rPr>
          <w:color w:val="000000" w:themeColor="text1"/>
          <w:sz w:val="23"/>
          <w:szCs w:val="23"/>
        </w:rPr>
      </w:pPr>
    </w:p>
    <w:sectPr w:rsidR="006F60B4" w:rsidSect="00473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98D2" w14:textId="77777777" w:rsidR="00412BBF" w:rsidRDefault="00412BBF" w:rsidP="00400CA8">
      <w:pPr>
        <w:spacing w:after="0" w:line="240" w:lineRule="auto"/>
      </w:pPr>
      <w:r>
        <w:separator/>
      </w:r>
    </w:p>
  </w:endnote>
  <w:endnote w:type="continuationSeparator" w:id="0">
    <w:p w14:paraId="326BEDFF" w14:textId="77777777" w:rsidR="00412BBF" w:rsidRDefault="00412BBF"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705A" w14:textId="77777777" w:rsidR="00412BBF" w:rsidRDefault="00412BBF" w:rsidP="00400CA8">
      <w:pPr>
        <w:spacing w:after="0" w:line="240" w:lineRule="auto"/>
      </w:pPr>
      <w:r>
        <w:separator/>
      </w:r>
    </w:p>
  </w:footnote>
  <w:footnote w:type="continuationSeparator" w:id="0">
    <w:p w14:paraId="2280837E" w14:textId="77777777" w:rsidR="00412BBF" w:rsidRDefault="00412BBF"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596362">
    <w:abstractNumId w:val="0"/>
  </w:num>
  <w:num w:numId="2" w16cid:durableId="1253583860">
    <w:abstractNumId w:val="2"/>
  </w:num>
  <w:num w:numId="3" w16cid:durableId="211828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9"/>
    <w:rsid w:val="000425F3"/>
    <w:rsid w:val="0005143E"/>
    <w:rsid w:val="00066B7C"/>
    <w:rsid w:val="00086211"/>
    <w:rsid w:val="00097152"/>
    <w:rsid w:val="000A3D6D"/>
    <w:rsid w:val="000A45D9"/>
    <w:rsid w:val="000B5E93"/>
    <w:rsid w:val="000C3684"/>
    <w:rsid w:val="000E6571"/>
    <w:rsid w:val="000E7D15"/>
    <w:rsid w:val="0011438B"/>
    <w:rsid w:val="00116E6E"/>
    <w:rsid w:val="001319B4"/>
    <w:rsid w:val="00172CFC"/>
    <w:rsid w:val="001C3DA1"/>
    <w:rsid w:val="001D6DD6"/>
    <w:rsid w:val="00201422"/>
    <w:rsid w:val="002576EA"/>
    <w:rsid w:val="002913D9"/>
    <w:rsid w:val="002B09BC"/>
    <w:rsid w:val="002B5B0B"/>
    <w:rsid w:val="002E03C4"/>
    <w:rsid w:val="00301419"/>
    <w:rsid w:val="003127D5"/>
    <w:rsid w:val="0032586C"/>
    <w:rsid w:val="00357512"/>
    <w:rsid w:val="003A0999"/>
    <w:rsid w:val="003B1A0C"/>
    <w:rsid w:val="00400CA8"/>
    <w:rsid w:val="00407BCC"/>
    <w:rsid w:val="00410FF6"/>
    <w:rsid w:val="00412BBF"/>
    <w:rsid w:val="004132E2"/>
    <w:rsid w:val="00446FB1"/>
    <w:rsid w:val="00473D86"/>
    <w:rsid w:val="00482E19"/>
    <w:rsid w:val="00483F3C"/>
    <w:rsid w:val="004A3940"/>
    <w:rsid w:val="004A4219"/>
    <w:rsid w:val="004A5976"/>
    <w:rsid w:val="004B2249"/>
    <w:rsid w:val="004B53C0"/>
    <w:rsid w:val="004D038F"/>
    <w:rsid w:val="004D0B89"/>
    <w:rsid w:val="004E420A"/>
    <w:rsid w:val="005377A8"/>
    <w:rsid w:val="00537A0D"/>
    <w:rsid w:val="0055073E"/>
    <w:rsid w:val="00562C7D"/>
    <w:rsid w:val="005715C8"/>
    <w:rsid w:val="005933A9"/>
    <w:rsid w:val="00594959"/>
    <w:rsid w:val="00595D01"/>
    <w:rsid w:val="005C4647"/>
    <w:rsid w:val="005D2453"/>
    <w:rsid w:val="005F5F73"/>
    <w:rsid w:val="0060046C"/>
    <w:rsid w:val="00605F97"/>
    <w:rsid w:val="00626EE6"/>
    <w:rsid w:val="006326FE"/>
    <w:rsid w:val="00635FD1"/>
    <w:rsid w:val="00640C81"/>
    <w:rsid w:val="00664843"/>
    <w:rsid w:val="00672F23"/>
    <w:rsid w:val="006810E0"/>
    <w:rsid w:val="006A0F56"/>
    <w:rsid w:val="006A4037"/>
    <w:rsid w:val="006B51F5"/>
    <w:rsid w:val="006B5A34"/>
    <w:rsid w:val="006D526A"/>
    <w:rsid w:val="006E7F65"/>
    <w:rsid w:val="006F0A2E"/>
    <w:rsid w:val="006F60B4"/>
    <w:rsid w:val="00707E90"/>
    <w:rsid w:val="007240EA"/>
    <w:rsid w:val="00770865"/>
    <w:rsid w:val="00797ACA"/>
    <w:rsid w:val="007A51D0"/>
    <w:rsid w:val="007C78AD"/>
    <w:rsid w:val="007D00A6"/>
    <w:rsid w:val="007D7F2B"/>
    <w:rsid w:val="00803E2B"/>
    <w:rsid w:val="0081556D"/>
    <w:rsid w:val="0084223A"/>
    <w:rsid w:val="00857EE3"/>
    <w:rsid w:val="008C07FC"/>
    <w:rsid w:val="008D1122"/>
    <w:rsid w:val="008D1505"/>
    <w:rsid w:val="00912B84"/>
    <w:rsid w:val="00915488"/>
    <w:rsid w:val="00933F9E"/>
    <w:rsid w:val="00952099"/>
    <w:rsid w:val="009575DF"/>
    <w:rsid w:val="00963EE6"/>
    <w:rsid w:val="00966954"/>
    <w:rsid w:val="009802B8"/>
    <w:rsid w:val="009B1F33"/>
    <w:rsid w:val="009B3A0E"/>
    <w:rsid w:val="009B6CF4"/>
    <w:rsid w:val="009D026C"/>
    <w:rsid w:val="009D0B24"/>
    <w:rsid w:val="009D3281"/>
    <w:rsid w:val="009F70D5"/>
    <w:rsid w:val="00A00955"/>
    <w:rsid w:val="00A52418"/>
    <w:rsid w:val="00A748D0"/>
    <w:rsid w:val="00AA29A1"/>
    <w:rsid w:val="00AE1273"/>
    <w:rsid w:val="00AF6C06"/>
    <w:rsid w:val="00B017CF"/>
    <w:rsid w:val="00B20EE7"/>
    <w:rsid w:val="00B70B54"/>
    <w:rsid w:val="00B70FC4"/>
    <w:rsid w:val="00B757E8"/>
    <w:rsid w:val="00B934BA"/>
    <w:rsid w:val="00B93E13"/>
    <w:rsid w:val="00B952EE"/>
    <w:rsid w:val="00BB747A"/>
    <w:rsid w:val="00BC1CA1"/>
    <w:rsid w:val="00BD140A"/>
    <w:rsid w:val="00BE79CE"/>
    <w:rsid w:val="00C20EDF"/>
    <w:rsid w:val="00C41B7E"/>
    <w:rsid w:val="00C92529"/>
    <w:rsid w:val="00CA0E6E"/>
    <w:rsid w:val="00CB1E35"/>
    <w:rsid w:val="00CC044F"/>
    <w:rsid w:val="00CD6CA8"/>
    <w:rsid w:val="00CE169A"/>
    <w:rsid w:val="00D021A7"/>
    <w:rsid w:val="00D111EB"/>
    <w:rsid w:val="00D840C9"/>
    <w:rsid w:val="00D94506"/>
    <w:rsid w:val="00DD18F7"/>
    <w:rsid w:val="00DD537F"/>
    <w:rsid w:val="00DF1E97"/>
    <w:rsid w:val="00E061E4"/>
    <w:rsid w:val="00E23F38"/>
    <w:rsid w:val="00F1548D"/>
    <w:rsid w:val="00F42111"/>
    <w:rsid w:val="00F44200"/>
    <w:rsid w:val="00F6284A"/>
    <w:rsid w:val="00F64AC4"/>
    <w:rsid w:val="00F90A09"/>
    <w:rsid w:val="00FA0C1F"/>
    <w:rsid w:val="00FB3E98"/>
    <w:rsid w:val="00FE1D65"/>
    <w:rsid w:val="00FE7C0A"/>
    <w:rsid w:val="00FF546F"/>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9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56"/>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BalloonText">
    <w:name w:val="Balloon Text"/>
    <w:basedOn w:val="Normal"/>
    <w:link w:val="BalloonTextChar"/>
    <w:uiPriority w:val="99"/>
    <w:semiHidden/>
    <w:unhideWhenUsed/>
    <w:rsid w:val="004B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49"/>
    <w:rPr>
      <w:rFonts w:ascii="Segoe UI" w:hAnsi="Segoe UI" w:cs="Segoe UI"/>
      <w:sz w:val="18"/>
      <w:szCs w:val="18"/>
    </w:rPr>
  </w:style>
  <w:style w:type="paragraph" w:styleId="BodyText">
    <w:name w:val="Body Text"/>
    <w:basedOn w:val="Normal"/>
    <w:link w:val="BodyTextChar"/>
    <w:uiPriority w:val="1"/>
    <w:qFormat/>
    <w:rsid w:val="004B2249"/>
    <w:pPr>
      <w:widowControl w:val="0"/>
      <w:autoSpaceDE w:val="0"/>
      <w:autoSpaceDN w:val="0"/>
      <w:spacing w:after="0" w:line="240" w:lineRule="auto"/>
    </w:pPr>
    <w:rPr>
      <w:rFonts w:ascii="Arial" w:eastAsia="Arial" w:hAnsi="Arial" w:cs="Arial"/>
      <w:b/>
      <w:bCs/>
      <w:i/>
      <w:sz w:val="24"/>
      <w:szCs w:val="24"/>
    </w:rPr>
  </w:style>
  <w:style w:type="character" w:customStyle="1" w:styleId="BodyTextChar">
    <w:name w:val="Body Text Char"/>
    <w:basedOn w:val="DefaultParagraphFont"/>
    <w:link w:val="BodyText"/>
    <w:uiPriority w:val="1"/>
    <w:rsid w:val="004B2249"/>
    <w:rPr>
      <w:rFonts w:ascii="Arial" w:eastAsia="Arial" w:hAnsi="Arial" w:cs="Arial"/>
      <w:b/>
      <w:bCs/>
      <w:i/>
      <w:sz w:val="24"/>
      <w:szCs w:val="24"/>
    </w:rPr>
  </w:style>
  <w:style w:type="character" w:styleId="Hyperlink">
    <w:name w:val="Hyperlink"/>
    <w:basedOn w:val="DefaultParagraphFont"/>
    <w:uiPriority w:val="99"/>
    <w:unhideWhenUsed/>
    <w:rsid w:val="00B20EE7"/>
    <w:rPr>
      <w:color w:val="69A020" w:themeColor="hyperlink"/>
      <w:u w:val="single"/>
    </w:rPr>
  </w:style>
  <w:style w:type="character" w:styleId="UnresolvedMention">
    <w:name w:val="Unresolved Mention"/>
    <w:basedOn w:val="DefaultParagraphFont"/>
    <w:uiPriority w:val="99"/>
    <w:semiHidden/>
    <w:unhideWhenUsed/>
    <w:rsid w:val="00B2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efrancispre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Regnier\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876b46fc-413f-4386-b9f1-4fb96449c8f7" xsi:nil="true"/>
    <Templates xmlns="876b46fc-413f-4386-b9f1-4fb96449c8f7" xsi:nil="true"/>
    <Has_Teacher_Only_SectionGroup xmlns="876b46fc-413f-4386-b9f1-4fb96449c8f7" xsi:nil="true"/>
    <FolderType xmlns="876b46fc-413f-4386-b9f1-4fb96449c8f7" xsi:nil="true"/>
    <Self_Registration_Enabled xmlns="876b46fc-413f-4386-b9f1-4fb96449c8f7" xsi:nil="true"/>
    <Is_Collaboration_Space_Locked xmlns="876b46fc-413f-4386-b9f1-4fb96449c8f7" xsi:nil="true"/>
    <IsNotebookLocked xmlns="876b46fc-413f-4386-b9f1-4fb96449c8f7" xsi:nil="true"/>
    <CultureName xmlns="876b46fc-413f-4386-b9f1-4fb96449c8f7" xsi:nil="true"/>
    <Students xmlns="876b46fc-413f-4386-b9f1-4fb96449c8f7">
      <UserInfo>
        <DisplayName/>
        <AccountId xsi:nil="true"/>
        <AccountType/>
      </UserInfo>
    </Students>
    <Invited_Students xmlns="876b46fc-413f-4386-b9f1-4fb96449c8f7" xsi:nil="true"/>
    <Teachers xmlns="876b46fc-413f-4386-b9f1-4fb96449c8f7">
      <UserInfo>
        <DisplayName/>
        <AccountId xsi:nil="true"/>
        <AccountType/>
      </UserInfo>
    </Teachers>
    <DefaultSectionNames xmlns="876b46fc-413f-4386-b9f1-4fb96449c8f7" xsi:nil="true"/>
    <TeamsChannelId xmlns="876b46fc-413f-4386-b9f1-4fb96449c8f7" xsi:nil="true"/>
    <Owner xmlns="876b46fc-413f-4386-b9f1-4fb96449c8f7">
      <UserInfo>
        <DisplayName/>
        <AccountId xsi:nil="true"/>
        <AccountType/>
      </UserInfo>
    </Owner>
    <Student_Groups xmlns="876b46fc-413f-4386-b9f1-4fb96449c8f7">
      <UserInfo>
        <DisplayName/>
        <AccountId xsi:nil="true"/>
        <AccountType/>
      </UserInfo>
    </Student_Groups>
    <AppVersion xmlns="876b46fc-413f-4386-b9f1-4fb96449c8f7" xsi:nil="true"/>
    <Invited_Teachers xmlns="876b46fc-413f-4386-b9f1-4fb96449c8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DB8A12DAD9A4AAB3272C4366FCDC6" ma:contentTypeVersion="29" ma:contentTypeDescription="Create a new document." ma:contentTypeScope="" ma:versionID="244b5d240734d124bdb3beb12260379b">
  <xsd:schema xmlns:xsd="http://www.w3.org/2001/XMLSchema" xmlns:xs="http://www.w3.org/2001/XMLSchema" xmlns:p="http://schemas.microsoft.com/office/2006/metadata/properties" xmlns:ns3="876b46fc-413f-4386-b9f1-4fb96449c8f7" xmlns:ns4="2218783c-c584-4021-a9f7-265753f41d47" targetNamespace="http://schemas.microsoft.com/office/2006/metadata/properties" ma:root="true" ma:fieldsID="10f72e7d2c72cd14f7bc7bec697daac0" ns3:_="" ns4:_="">
    <xsd:import namespace="876b46fc-413f-4386-b9f1-4fb96449c8f7"/>
    <xsd:import namespace="2218783c-c584-4021-a9f7-265753f41d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b46fc-413f-4386-b9f1-4fb96449c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8783c-c584-4021-a9f7-265753f41d4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876b46fc-413f-4386-b9f1-4fb96449c8f7"/>
  </ds:schemaRefs>
</ds:datastoreItem>
</file>

<file path=customXml/itemProps2.xml><?xml version="1.0" encoding="utf-8"?>
<ds:datastoreItem xmlns:ds="http://schemas.openxmlformats.org/officeDocument/2006/customXml" ds:itemID="{2B5E6D5A-F34B-4024-A0C8-6385B85B7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b46fc-413f-4386-b9f1-4fb96449c8f7"/>
    <ds:schemaRef ds:uri="2218783c-c584-4021-a9f7-265753f4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563F9-6BC1-6447-B36A-B22BEBA4A154}">
  <ds:schemaRefs>
    <ds:schemaRef ds:uri="http://schemas.openxmlformats.org/officeDocument/2006/bibliography"/>
  </ds:schemaRefs>
</ds:datastoreItem>
</file>

<file path=customXml/itemProps4.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C:\Users\DianneRegnier\AppData\Roaming\Microsoft\Templates\Parent conference form.dotx</Template>
  <TotalTime>0</TotalTime>
  <Pages>4</Pages>
  <Words>434</Words>
  <Characters>3864</Characters>
  <Application>Microsoft Office Word</Application>
  <DocSecurity>0</DocSecurity>
  <Lines>120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2024-04-17T12:48:00Z</dcterms:created>
  <dcterms:modified xsi:type="dcterms:W3CDTF">2024-04-17T12:52:00Z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0x0101008D7DB8A12DAD9A4AAB3272C4366FCDC6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